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2C2A" w14:textId="43B9A6E5" w:rsidR="00193D17" w:rsidRPr="00250C82" w:rsidRDefault="0076534A" w:rsidP="008D5C46">
      <w:pPr>
        <w:ind w:right="149"/>
        <w:rPr>
          <w:b/>
          <w:sz w:val="30"/>
          <w:szCs w:val="30"/>
        </w:rPr>
      </w:pPr>
      <w:r w:rsidRPr="00250C82">
        <w:rPr>
          <w:b/>
          <w:sz w:val="30"/>
          <w:szCs w:val="30"/>
        </w:rPr>
        <w:t>Technoform Bautec</w:t>
      </w:r>
      <w:r w:rsidR="00A74283">
        <w:rPr>
          <w:b/>
          <w:sz w:val="30"/>
          <w:szCs w:val="30"/>
        </w:rPr>
        <w:t xml:space="preserve"> </w:t>
      </w:r>
      <w:r w:rsidR="008D5C46">
        <w:rPr>
          <w:b/>
          <w:sz w:val="30"/>
          <w:szCs w:val="30"/>
        </w:rPr>
        <w:t xml:space="preserve">and YKK </w:t>
      </w:r>
      <w:r w:rsidR="00812143">
        <w:rPr>
          <w:b/>
          <w:sz w:val="30"/>
          <w:szCs w:val="30"/>
        </w:rPr>
        <w:t xml:space="preserve">AP </w:t>
      </w:r>
      <w:r w:rsidR="001D6FAD">
        <w:rPr>
          <w:b/>
          <w:sz w:val="30"/>
          <w:szCs w:val="30"/>
        </w:rPr>
        <w:t>develop polyamide</w:t>
      </w:r>
      <w:r w:rsidR="008D5C46">
        <w:rPr>
          <w:b/>
          <w:sz w:val="30"/>
          <w:szCs w:val="30"/>
        </w:rPr>
        <w:t xml:space="preserve"> </w:t>
      </w:r>
      <w:r w:rsidR="001D6FAD">
        <w:rPr>
          <w:b/>
          <w:sz w:val="30"/>
          <w:szCs w:val="30"/>
        </w:rPr>
        <w:t>pressure plate system</w:t>
      </w:r>
      <w:r w:rsidR="008D5C46">
        <w:rPr>
          <w:b/>
          <w:sz w:val="30"/>
          <w:szCs w:val="30"/>
        </w:rPr>
        <w:t xml:space="preserve"> to</w:t>
      </w:r>
      <w:r w:rsidR="001D6FAD">
        <w:rPr>
          <w:b/>
          <w:sz w:val="30"/>
          <w:szCs w:val="30"/>
        </w:rPr>
        <w:t xml:space="preserve"> increas</w:t>
      </w:r>
      <w:r w:rsidR="008D5C46">
        <w:rPr>
          <w:b/>
          <w:sz w:val="30"/>
          <w:szCs w:val="30"/>
        </w:rPr>
        <w:t xml:space="preserve">e </w:t>
      </w:r>
      <w:r w:rsidR="001D6FAD">
        <w:rPr>
          <w:b/>
          <w:sz w:val="30"/>
          <w:szCs w:val="30"/>
        </w:rPr>
        <w:t>thermal performance</w:t>
      </w:r>
      <w:r w:rsidR="00812143">
        <w:rPr>
          <w:b/>
          <w:sz w:val="30"/>
          <w:szCs w:val="30"/>
        </w:rPr>
        <w:t xml:space="preserve"> in curtain wall</w:t>
      </w:r>
    </w:p>
    <w:p w14:paraId="6D7D416A" w14:textId="77777777" w:rsidR="00773FB6" w:rsidRPr="00BA08BC" w:rsidRDefault="00773FB6" w:rsidP="0076534A"/>
    <w:p w14:paraId="12ED42F6" w14:textId="772096F7" w:rsidR="008D5C46" w:rsidRDefault="006C6FFA" w:rsidP="008D5C46">
      <w:pPr>
        <w:rPr>
          <w:rFonts w:cs="Arial"/>
        </w:rPr>
      </w:pPr>
      <w:r w:rsidRPr="009B2FA3">
        <w:t>Twinsburg</w:t>
      </w:r>
      <w:r w:rsidR="00D50CE8" w:rsidRPr="009B2FA3">
        <w:t>, Ohio (</w:t>
      </w:r>
      <w:r w:rsidR="00092DAF">
        <w:t>April</w:t>
      </w:r>
      <w:r w:rsidR="00D50CE8" w:rsidRPr="009B2FA3">
        <w:t xml:space="preserve"> 2017) </w:t>
      </w:r>
      <w:r w:rsidR="009B2FA3" w:rsidRPr="009B2FA3">
        <w:t>–</w:t>
      </w:r>
      <w:r w:rsidR="00257F91">
        <w:t xml:space="preserve"> </w:t>
      </w:r>
      <w:r w:rsidR="00477E1C">
        <w:t xml:space="preserve">Technoform </w:t>
      </w:r>
      <w:r w:rsidR="001D6FAD">
        <w:t xml:space="preserve">Bautec </w:t>
      </w:r>
      <w:r w:rsidR="00935F5C">
        <w:t>collaborated</w:t>
      </w:r>
      <w:r w:rsidR="008D5C46">
        <w:t xml:space="preserve"> with its long-time </w:t>
      </w:r>
      <w:r w:rsidR="00EF67F4">
        <w:t>customer</w:t>
      </w:r>
      <w:r w:rsidR="008D5C46">
        <w:t>, YKK AP America Inc., to co-develop</w:t>
      </w:r>
      <w:r w:rsidR="001D6FAD">
        <w:t xml:space="preserve"> a new polyamide pressure plate </w:t>
      </w:r>
      <w:r w:rsidR="008D5C46">
        <w:t>syste</w:t>
      </w:r>
      <w:r w:rsidR="008D5C46" w:rsidRPr="008D5C46">
        <w:rPr>
          <w:rFonts w:cs="Arial"/>
        </w:rPr>
        <w:t xml:space="preserve">m </w:t>
      </w:r>
      <w:r w:rsidR="001D6FAD" w:rsidRPr="008D5C46">
        <w:rPr>
          <w:rFonts w:cs="Arial"/>
        </w:rPr>
        <w:t xml:space="preserve">that significantly increases thermal performance </w:t>
      </w:r>
      <w:r w:rsidR="008D5C46" w:rsidRPr="008D5C46">
        <w:rPr>
          <w:rFonts w:cs="Arial"/>
        </w:rPr>
        <w:t xml:space="preserve">compared with </w:t>
      </w:r>
      <w:r w:rsidR="00935F5C">
        <w:rPr>
          <w:rFonts w:cs="Arial"/>
        </w:rPr>
        <w:t xml:space="preserve">most </w:t>
      </w:r>
      <w:r w:rsidR="008D5C46" w:rsidRPr="008D5C46">
        <w:rPr>
          <w:rFonts w:cs="Arial"/>
        </w:rPr>
        <w:t>traditional aluminum systems</w:t>
      </w:r>
      <w:r w:rsidR="008D5C46">
        <w:rPr>
          <w:rFonts w:cs="Arial"/>
        </w:rPr>
        <w:t>.</w:t>
      </w:r>
      <w:r w:rsidR="008C7C19">
        <w:rPr>
          <w:rFonts w:cs="Arial"/>
        </w:rPr>
        <w:t xml:space="preserve"> The recently introduced non-aluminum pressure plate is offered for 2- or 2.5-inch-wide systems.</w:t>
      </w:r>
    </w:p>
    <w:p w14:paraId="1DE17780" w14:textId="77777777" w:rsidR="008D5C46" w:rsidRDefault="008D5C46" w:rsidP="008D5C46">
      <w:pPr>
        <w:rPr>
          <w:rFonts w:cs="Arial"/>
        </w:rPr>
      </w:pPr>
    </w:p>
    <w:p w14:paraId="16281E56" w14:textId="647A6FFE" w:rsidR="008C7C19" w:rsidRPr="008C7C19" w:rsidRDefault="008D5C46" w:rsidP="008D5C46">
      <w:pPr>
        <w:rPr>
          <w:rFonts w:cs="Arial"/>
        </w:rPr>
      </w:pPr>
      <w:r>
        <w:rPr>
          <w:rFonts w:eastAsia="Times" w:cs="Arial"/>
          <w:lang w:eastAsia="en-US"/>
        </w:rPr>
        <w:t>“YKK</w:t>
      </w:r>
      <w:r w:rsidR="00D02E3E">
        <w:rPr>
          <w:rFonts w:eastAsia="Times" w:cs="Arial"/>
          <w:lang w:eastAsia="en-US"/>
        </w:rPr>
        <w:t xml:space="preserve"> AP</w:t>
      </w:r>
      <w:r>
        <w:rPr>
          <w:rFonts w:eastAsia="Times" w:cs="Arial"/>
          <w:lang w:eastAsia="en-US"/>
        </w:rPr>
        <w:t xml:space="preserve"> needed a non-aluminum pressure plate solution that would increase the thermal performance of its pressure-glazed systems. </w:t>
      </w:r>
      <w:r w:rsidR="00D02E3E">
        <w:rPr>
          <w:rFonts w:eastAsia="Times" w:cs="Arial"/>
          <w:lang w:eastAsia="en-US"/>
        </w:rPr>
        <w:t>Together,</w:t>
      </w:r>
      <w:r>
        <w:rPr>
          <w:rFonts w:eastAsia="Times" w:cs="Arial"/>
          <w:lang w:eastAsia="en-US"/>
        </w:rPr>
        <w:t xml:space="preserve"> we developed </w:t>
      </w:r>
      <w:r w:rsidR="00D02E3E">
        <w:rPr>
          <w:rFonts w:eastAsia="Times" w:cs="Arial"/>
          <w:lang w:eastAsia="en-US"/>
        </w:rPr>
        <w:t xml:space="preserve">a solution that </w:t>
      </w:r>
      <w:r>
        <w:rPr>
          <w:rFonts w:eastAsia="Times" w:cs="Arial"/>
          <w:lang w:eastAsia="en-US"/>
        </w:rPr>
        <w:t>yields performance increases of up to a 20 percent gain in U-Factor and a 10 percent gain in condensation resistance</w:t>
      </w:r>
      <w:r w:rsidRPr="008D5C46">
        <w:rPr>
          <w:rFonts w:eastAsia="Times" w:cs="Arial"/>
          <w:lang w:eastAsia="en-US"/>
        </w:rPr>
        <w:t xml:space="preserve">,” </w:t>
      </w:r>
      <w:r w:rsidRPr="008D5C46">
        <w:rPr>
          <w:rFonts w:cs="Arial"/>
        </w:rPr>
        <w:t>said Chad Ricker, Technoform Bautec market team m</w:t>
      </w:r>
      <w:r w:rsidR="005D19EA">
        <w:rPr>
          <w:rFonts w:cs="Arial"/>
        </w:rPr>
        <w:t>anage</w:t>
      </w:r>
      <w:r w:rsidRPr="008D5C46">
        <w:rPr>
          <w:rFonts w:cs="Arial"/>
        </w:rPr>
        <w:t>r.</w:t>
      </w:r>
      <w:r w:rsidR="008C7C19">
        <w:rPr>
          <w:rFonts w:cs="Arial"/>
        </w:rPr>
        <w:t xml:space="preserve"> </w:t>
      </w:r>
      <w:r w:rsidR="00114A93">
        <w:rPr>
          <w:rFonts w:cs="Arial"/>
        </w:rPr>
        <w:t xml:space="preserve">“This new polyamide pressure plate offers similar improvements for all </w:t>
      </w:r>
      <w:r w:rsidR="008C7C19">
        <w:rPr>
          <w:rFonts w:cs="Arial"/>
        </w:rPr>
        <w:t xml:space="preserve">aluminum-framed </w:t>
      </w:r>
      <w:r w:rsidR="00114A93">
        <w:rPr>
          <w:rFonts w:cs="Arial"/>
        </w:rPr>
        <w:t xml:space="preserve">curtain wall systems, including </w:t>
      </w:r>
      <w:r w:rsidR="00D02E3E" w:rsidRPr="008D5C46">
        <w:rPr>
          <w:rFonts w:eastAsia="Times" w:cs="Arial"/>
          <w:lang w:eastAsia="en-US"/>
        </w:rPr>
        <w:t>YKK</w:t>
      </w:r>
      <w:r w:rsidR="00D02E3E">
        <w:rPr>
          <w:rFonts w:eastAsia="Times" w:cs="Arial"/>
          <w:lang w:eastAsia="en-US"/>
        </w:rPr>
        <w:t xml:space="preserve"> AP’s </w:t>
      </w:r>
      <w:r w:rsidR="008C7C19">
        <w:rPr>
          <w:rFonts w:eastAsia="Times" w:cs="Arial"/>
          <w:lang w:eastAsia="en-US"/>
        </w:rPr>
        <w:t>YCW 750 XTP system.”</w:t>
      </w:r>
    </w:p>
    <w:p w14:paraId="2551F109" w14:textId="77777777" w:rsidR="008C7C19" w:rsidRDefault="008C7C19" w:rsidP="008D5C46">
      <w:pPr>
        <w:rPr>
          <w:rFonts w:eastAsia="Times" w:cs="Arial"/>
          <w:lang w:eastAsia="en-US"/>
        </w:rPr>
      </w:pPr>
    </w:p>
    <w:p w14:paraId="17E64F01" w14:textId="75D1AED9" w:rsidR="00D02E3E" w:rsidRDefault="00D02E3E" w:rsidP="008D5C46">
      <w:pPr>
        <w:rPr>
          <w:rFonts w:eastAsia="Times" w:cs="Arial"/>
          <w:lang w:eastAsia="en-US"/>
        </w:rPr>
      </w:pPr>
      <w:r>
        <w:rPr>
          <w:rFonts w:eastAsia="Times" w:cs="Arial"/>
          <w:lang w:eastAsia="en-US"/>
        </w:rPr>
        <w:t xml:space="preserve">“While most of the time our aluminum pressure plate meets customers’ expectations, there are times that the need for greater thermal performance can only be achieved with a non-metal solution. Working with Technoform, we were able to devise a solution that gave us both the structural and the thermal performance needed,” said Don Pangburn, </w:t>
      </w:r>
      <w:r w:rsidR="00C3603A">
        <w:rPr>
          <w:rFonts w:eastAsia="Times" w:cs="Arial"/>
          <w:lang w:eastAsia="en-US"/>
        </w:rPr>
        <w:t>c</w:t>
      </w:r>
      <w:r>
        <w:rPr>
          <w:rFonts w:eastAsia="Times" w:cs="Arial"/>
          <w:lang w:eastAsia="en-US"/>
        </w:rPr>
        <w:t xml:space="preserve">urtain </w:t>
      </w:r>
      <w:r w:rsidR="00C3603A">
        <w:rPr>
          <w:rFonts w:eastAsia="Times" w:cs="Arial"/>
          <w:lang w:eastAsia="en-US"/>
        </w:rPr>
        <w:t>w</w:t>
      </w:r>
      <w:r>
        <w:rPr>
          <w:rFonts w:eastAsia="Times" w:cs="Arial"/>
          <w:lang w:eastAsia="en-US"/>
        </w:rPr>
        <w:t xml:space="preserve">all </w:t>
      </w:r>
      <w:r w:rsidR="00C3603A">
        <w:rPr>
          <w:rFonts w:eastAsia="Times" w:cs="Arial"/>
          <w:lang w:eastAsia="en-US"/>
        </w:rPr>
        <w:t>e</w:t>
      </w:r>
      <w:r>
        <w:rPr>
          <w:rFonts w:eastAsia="Times" w:cs="Arial"/>
          <w:lang w:eastAsia="en-US"/>
        </w:rPr>
        <w:t>ngineer for YKK AP.</w:t>
      </w:r>
    </w:p>
    <w:p w14:paraId="1320F232" w14:textId="77777777" w:rsidR="00D02E3E" w:rsidRDefault="00D02E3E" w:rsidP="008D5C46">
      <w:pPr>
        <w:rPr>
          <w:rFonts w:eastAsia="Times" w:cs="Arial"/>
          <w:lang w:eastAsia="en-US"/>
        </w:rPr>
      </w:pPr>
    </w:p>
    <w:p w14:paraId="17DF48AB" w14:textId="75299478" w:rsidR="008D5C46" w:rsidRPr="008D5C46" w:rsidRDefault="00C3603A" w:rsidP="008D5C46">
      <w:pPr>
        <w:rPr>
          <w:rFonts w:cs="Arial"/>
        </w:rPr>
      </w:pPr>
      <w:r>
        <w:rPr>
          <w:rFonts w:eastAsia="Times" w:cs="Arial"/>
          <w:lang w:eastAsia="en-US"/>
        </w:rPr>
        <w:t xml:space="preserve">Ricker added, </w:t>
      </w:r>
      <w:r w:rsidR="008C7C19">
        <w:rPr>
          <w:rFonts w:eastAsia="Times" w:cs="Arial"/>
          <w:lang w:eastAsia="en-US"/>
        </w:rPr>
        <w:t xml:space="preserve">“YKK </w:t>
      </w:r>
      <w:r w:rsidR="00D02E3E">
        <w:rPr>
          <w:rFonts w:eastAsia="Times" w:cs="Arial"/>
          <w:lang w:eastAsia="en-US"/>
        </w:rPr>
        <w:t xml:space="preserve">AP </w:t>
      </w:r>
      <w:r w:rsidR="008C7C19">
        <w:rPr>
          <w:rFonts w:eastAsia="Times" w:cs="Arial"/>
          <w:lang w:eastAsia="en-US"/>
        </w:rPr>
        <w:t xml:space="preserve">says the </w:t>
      </w:r>
      <w:r w:rsidR="008C7C19">
        <w:t>polyamide pressure plate is a superior alternative to competitive fiberglass products that require special handling and equipment during fabrication</w:t>
      </w:r>
      <w:r w:rsidR="008C7C19">
        <w:rPr>
          <w:rFonts w:eastAsia="Times" w:cs="Arial"/>
          <w:lang w:eastAsia="en-US"/>
        </w:rPr>
        <w:t xml:space="preserve"> </w:t>
      </w:r>
      <w:r w:rsidR="00114A93">
        <w:rPr>
          <w:rFonts w:eastAsia="Times" w:cs="Arial"/>
          <w:lang w:eastAsia="en-US"/>
        </w:rPr>
        <w:t xml:space="preserve">The combination </w:t>
      </w:r>
      <w:r w:rsidR="008D5C46" w:rsidRPr="008D5C46">
        <w:rPr>
          <w:rFonts w:eastAsia="Times" w:cs="Arial"/>
          <w:lang w:eastAsia="en-US"/>
        </w:rPr>
        <w:t>yields best-in-class thermal performance</w:t>
      </w:r>
      <w:r w:rsidR="008C7C19">
        <w:rPr>
          <w:rFonts w:eastAsia="Times" w:cs="Arial"/>
          <w:lang w:eastAsia="en-US"/>
        </w:rPr>
        <w:t xml:space="preserve"> with U-Factors as low as 0.17. </w:t>
      </w:r>
      <w:r w:rsidR="00935F5C">
        <w:rPr>
          <w:rFonts w:eastAsia="Times" w:cs="Arial"/>
          <w:lang w:eastAsia="en-US"/>
        </w:rPr>
        <w:t>Exceeding</w:t>
      </w:r>
      <w:r w:rsidR="008D5C46" w:rsidRPr="008D5C46">
        <w:rPr>
          <w:rFonts w:eastAsia="Times" w:cs="Arial"/>
          <w:lang w:eastAsia="en-US"/>
        </w:rPr>
        <w:t xml:space="preserve"> not only current codes, </w:t>
      </w:r>
      <w:r w:rsidR="00935F5C">
        <w:rPr>
          <w:rFonts w:eastAsia="Times" w:cs="Arial"/>
          <w:lang w:eastAsia="en-US"/>
        </w:rPr>
        <w:t>the solution also meets or exceeds the</w:t>
      </w:r>
      <w:r w:rsidR="008D5C46" w:rsidRPr="008D5C46">
        <w:rPr>
          <w:rFonts w:eastAsia="Times" w:cs="Arial"/>
          <w:lang w:eastAsia="en-US"/>
        </w:rPr>
        <w:t xml:space="preserve"> most stringent green building codes and standards in the industry today</w:t>
      </w:r>
      <w:r w:rsidR="008D5C46">
        <w:rPr>
          <w:rFonts w:eastAsia="Times" w:cs="Arial"/>
          <w:lang w:eastAsia="en-US"/>
        </w:rPr>
        <w:t>.”</w:t>
      </w:r>
      <w:r w:rsidR="00CC4F63" w:rsidRPr="00CC4F63">
        <w:rPr>
          <w:rFonts w:eastAsia="Times" w:cs="Arial"/>
          <w:lang w:eastAsia="en-US"/>
        </w:rPr>
        <w:t xml:space="preserve"> </w:t>
      </w:r>
      <w:r w:rsidR="00CC4F63">
        <w:rPr>
          <w:rFonts w:eastAsia="Times" w:cs="Arial"/>
          <w:lang w:eastAsia="en-US"/>
        </w:rPr>
        <w:t>In addition to the polyamide pressure plate, Y</w:t>
      </w:r>
      <w:r w:rsidR="00CC4F63" w:rsidRPr="008D5C46">
        <w:rPr>
          <w:rFonts w:eastAsia="Times" w:cs="Arial"/>
          <w:lang w:eastAsia="en-US"/>
        </w:rPr>
        <w:t>KK</w:t>
      </w:r>
      <w:r w:rsidR="00CC4F63">
        <w:rPr>
          <w:rFonts w:eastAsia="Times" w:cs="Arial"/>
          <w:lang w:eastAsia="en-US"/>
        </w:rPr>
        <w:t xml:space="preserve"> AP</w:t>
      </w:r>
      <w:r w:rsidR="00CC4F63" w:rsidRPr="008D5C46">
        <w:rPr>
          <w:rFonts w:eastAsia="Times" w:cs="Arial"/>
          <w:lang w:eastAsia="en-US"/>
        </w:rPr>
        <w:t xml:space="preserve">s </w:t>
      </w:r>
      <w:r w:rsidR="00CC4F63">
        <w:rPr>
          <w:rFonts w:eastAsia="Times" w:cs="Arial"/>
          <w:lang w:eastAsia="en-US"/>
        </w:rPr>
        <w:t>YCW 750 XTP high-performance curtain wall features its MegaTherm</w:t>
      </w:r>
      <w:r w:rsidR="00CC4F63" w:rsidRPr="007A599C">
        <w:rPr>
          <w:rFonts w:eastAsia="Times" w:cs="Arial"/>
          <w:vertAlign w:val="superscript"/>
          <w:lang w:eastAsia="en-US"/>
        </w:rPr>
        <w:t>®</w:t>
      </w:r>
      <w:r w:rsidR="00CC4F63">
        <w:rPr>
          <w:rFonts w:eastAsia="Times" w:cs="Arial"/>
          <w:lang w:eastAsia="en-US"/>
        </w:rPr>
        <w:t xml:space="preserve"> structural polyamide struts with an additional thermal barrier.</w:t>
      </w:r>
    </w:p>
    <w:p w14:paraId="7FFE966F" w14:textId="7B61DED6" w:rsidR="008C7C19" w:rsidRPr="008D5C46" w:rsidRDefault="008C7C19" w:rsidP="008F03E2">
      <w:pPr>
        <w:rPr>
          <w:rFonts w:cs="Arial"/>
        </w:rPr>
      </w:pPr>
    </w:p>
    <w:p w14:paraId="6D32CC74" w14:textId="77777777" w:rsidR="008F03E2" w:rsidRDefault="00996C0F" w:rsidP="00996C0F">
      <w:pPr>
        <w:rPr>
          <w:rFonts w:cs="Arial"/>
        </w:rPr>
      </w:pPr>
      <w:r w:rsidRPr="00996C0F">
        <w:rPr>
          <w:rFonts w:eastAsia="Times" w:cs="Arial"/>
          <w:lang w:eastAsia="en-US"/>
        </w:rPr>
        <w:t>Technoform Bautec’s polyamide</w:t>
      </w:r>
      <w:r>
        <w:rPr>
          <w:rFonts w:eastAsia="Times" w:cs="Arial"/>
          <w:lang w:eastAsia="en-US"/>
        </w:rPr>
        <w:t xml:space="preserve"> </w:t>
      </w:r>
      <w:r w:rsidRPr="00996C0F">
        <w:rPr>
          <w:rFonts w:eastAsia="Times" w:cs="Arial"/>
          <w:lang w:eastAsia="en-US"/>
        </w:rPr>
        <w:t>composition creates a highly effective thermal barrier that helps insulate 500 times better than aluminum. Because it expands and contracts at a rate similar to aluminum, Technoform Bautec’s insulating profiles deliver long-term durability and water-tightness in a properly assembled profile. It also resists heat distortion and withstands most chemicals used in the construction industry.</w:t>
      </w:r>
    </w:p>
    <w:p w14:paraId="1216F337" w14:textId="77777777" w:rsidR="00A74283" w:rsidRPr="00A74283" w:rsidRDefault="00A74283" w:rsidP="00A74283">
      <w:pPr>
        <w:rPr>
          <w:szCs w:val="22"/>
        </w:rPr>
      </w:pPr>
    </w:p>
    <w:p w14:paraId="7F5AB128" w14:textId="0E142B18" w:rsidR="0076534A" w:rsidRPr="0076534A" w:rsidRDefault="0076534A" w:rsidP="0076534A">
      <w:pPr>
        <w:rPr>
          <w:rFonts w:cs="Arial"/>
        </w:rPr>
      </w:pPr>
      <w:r w:rsidRPr="006D221A">
        <w:rPr>
          <w:rFonts w:cs="Arial"/>
        </w:rPr>
        <w:t xml:space="preserve">Beyond </w:t>
      </w:r>
      <w:r w:rsidR="008C7C19">
        <w:rPr>
          <w:rFonts w:cs="Arial"/>
        </w:rPr>
        <w:t xml:space="preserve">thermal </w:t>
      </w:r>
      <w:r w:rsidR="00A74283">
        <w:rPr>
          <w:rFonts w:cs="Arial"/>
        </w:rPr>
        <w:t>performance metrics</w:t>
      </w:r>
      <w:r w:rsidRPr="006D221A">
        <w:rPr>
          <w:rFonts w:cs="Arial"/>
        </w:rPr>
        <w:t>, Technoform Bautec’s insulating profiles also can contribute to building teams’ wellness and sustainable proje</w:t>
      </w:r>
      <w:r>
        <w:t>ct goals, such as the daylighting and material health ingredient criteria detailed in the U.S. Green Building Council’s LEED</w:t>
      </w:r>
      <w:r w:rsidR="007A599C" w:rsidRPr="007A599C">
        <w:rPr>
          <w:vertAlign w:val="superscript"/>
        </w:rPr>
        <w:t>®</w:t>
      </w:r>
      <w:r>
        <w:t xml:space="preserve"> v4. Demonstrating its commitment to these practices, Technoform Bautec’s insulating profiles were </w:t>
      </w:r>
      <w:r>
        <w:rPr>
          <w:rFonts w:eastAsia="Times"/>
          <w:lang w:eastAsia="en-US"/>
        </w:rPr>
        <w:t>awarded a</w:t>
      </w:r>
      <w:r>
        <w:t xml:space="preserve"> Gold Material Health Certificate by the Cradle to Cradle</w:t>
      </w:r>
      <w:r w:rsidRPr="00257F91">
        <w:t xml:space="preserve"> </w:t>
      </w:r>
      <w:r>
        <w:t xml:space="preserve">Products </w:t>
      </w:r>
      <w:r w:rsidRPr="0076534A">
        <w:rPr>
          <w:rFonts w:cs="Arial"/>
        </w:rPr>
        <w:t>Innovation Institute.</w:t>
      </w:r>
    </w:p>
    <w:p w14:paraId="447FDECD" w14:textId="77777777" w:rsidR="0076534A" w:rsidRDefault="0076534A" w:rsidP="0076534A"/>
    <w:p w14:paraId="2B5F0424" w14:textId="16817CDA" w:rsidR="00B342E8" w:rsidRDefault="00B342E8" w:rsidP="00B342E8">
      <w:pPr>
        <w:rPr>
          <w:rFonts w:cs="Arial"/>
        </w:rPr>
      </w:pPr>
      <w:r w:rsidRPr="006D221A">
        <w:rPr>
          <w:rFonts w:cs="Arial"/>
        </w:rPr>
        <w:t>Technoform Bautec’s catalog c</w:t>
      </w:r>
      <w:r>
        <w:rPr>
          <w:rFonts w:cs="Arial"/>
        </w:rPr>
        <w:t>ontains more than 600 available</w:t>
      </w:r>
      <w:r w:rsidRPr="006D221A">
        <w:rPr>
          <w:rFonts w:cs="Arial"/>
        </w:rPr>
        <w:t xml:space="preserve"> product designs</w:t>
      </w:r>
      <w:r>
        <w:rPr>
          <w:rFonts w:cs="Arial"/>
        </w:rPr>
        <w:t>.</w:t>
      </w:r>
      <w:r>
        <w:rPr>
          <w:rFonts w:eastAsia="Times" w:cs="Arial"/>
          <w:lang w:eastAsia="en-US"/>
        </w:rPr>
        <w:t xml:space="preserve"> Ricker elaborated, </w:t>
      </w:r>
      <w:r>
        <w:rPr>
          <w:rFonts w:cs="Arial"/>
        </w:rPr>
        <w:t>“</w:t>
      </w:r>
      <w:r w:rsidRPr="006D221A">
        <w:rPr>
          <w:rFonts w:cs="Arial"/>
        </w:rPr>
        <w:t xml:space="preserve">Beyond our wide range of standard profiles, </w:t>
      </w:r>
      <w:r>
        <w:rPr>
          <w:rFonts w:cs="Arial"/>
        </w:rPr>
        <w:t xml:space="preserve">every day we </w:t>
      </w:r>
      <w:r w:rsidR="00935F5C">
        <w:rPr>
          <w:rFonts w:cs="Arial"/>
        </w:rPr>
        <w:t xml:space="preserve">partner </w:t>
      </w:r>
      <w:r>
        <w:rPr>
          <w:rFonts w:cs="Arial"/>
        </w:rPr>
        <w:t>with customers like YKK</w:t>
      </w:r>
      <w:r w:rsidR="00935F5C">
        <w:rPr>
          <w:rFonts w:cs="Arial"/>
        </w:rPr>
        <w:t xml:space="preserve"> AP</w:t>
      </w:r>
      <w:r>
        <w:rPr>
          <w:rFonts w:cs="Arial"/>
        </w:rPr>
        <w:t xml:space="preserve"> to imagine and </w:t>
      </w:r>
      <w:r w:rsidRPr="006D221A">
        <w:rPr>
          <w:rFonts w:cs="Arial"/>
        </w:rPr>
        <w:t xml:space="preserve">develop </w:t>
      </w:r>
      <w:r>
        <w:rPr>
          <w:rFonts w:cs="Arial"/>
        </w:rPr>
        <w:t xml:space="preserve">new ideas designed </w:t>
      </w:r>
      <w:r w:rsidRPr="006D221A">
        <w:rPr>
          <w:rFonts w:cs="Arial"/>
        </w:rPr>
        <w:t>exclusively for optimizing facade systems</w:t>
      </w:r>
      <w:r>
        <w:rPr>
          <w:rFonts w:cs="Arial"/>
        </w:rPr>
        <w:t>.</w:t>
      </w:r>
      <w:r w:rsidRPr="006D221A">
        <w:rPr>
          <w:rFonts w:cs="Arial"/>
        </w:rPr>
        <w:t xml:space="preserve"> We are constantly looking for ways to maximize a system’s thermal performance, while maintaining the design aesthetics and performance requirements.</w:t>
      </w:r>
      <w:r>
        <w:rPr>
          <w:rFonts w:cs="Arial"/>
        </w:rPr>
        <w:t>”</w:t>
      </w:r>
    </w:p>
    <w:p w14:paraId="4F91E730" w14:textId="77777777" w:rsidR="00B342E8" w:rsidRPr="0076534A" w:rsidRDefault="00B342E8" w:rsidP="0076534A"/>
    <w:p w14:paraId="47DFDE48" w14:textId="77777777" w:rsidR="00A74283" w:rsidRDefault="00A74283" w:rsidP="00A74283">
      <w:pPr>
        <w:widowControl w:val="0"/>
        <w:autoSpaceDE w:val="0"/>
        <w:autoSpaceDN w:val="0"/>
        <w:adjustRightInd w:val="0"/>
        <w:rPr>
          <w:color w:val="000000"/>
          <w:szCs w:val="22"/>
        </w:rPr>
      </w:pPr>
    </w:p>
    <w:p w14:paraId="57648F72" w14:textId="02DA3FA8" w:rsidR="00A74283" w:rsidRPr="00185DEE" w:rsidRDefault="00A74283" w:rsidP="00A74283">
      <w:pPr>
        <w:widowControl w:val="0"/>
        <w:autoSpaceDE w:val="0"/>
        <w:autoSpaceDN w:val="0"/>
        <w:adjustRightInd w:val="0"/>
        <w:rPr>
          <w:color w:val="000000"/>
          <w:szCs w:val="22"/>
        </w:rPr>
      </w:pPr>
      <w:r>
        <w:rPr>
          <w:color w:val="000000"/>
          <w:szCs w:val="22"/>
        </w:rPr>
        <w:t xml:space="preserve">To learn more about </w:t>
      </w:r>
      <w:r w:rsidR="00092DAF">
        <w:rPr>
          <w:color w:val="000000"/>
          <w:szCs w:val="22"/>
        </w:rPr>
        <w:t xml:space="preserve">YKK AP’s </w:t>
      </w:r>
      <w:r w:rsidR="00114A93">
        <w:rPr>
          <w:color w:val="000000"/>
          <w:szCs w:val="22"/>
        </w:rPr>
        <w:t xml:space="preserve">YCW 750 XTP </w:t>
      </w:r>
      <w:r w:rsidR="008D5C46">
        <w:rPr>
          <w:color w:val="000000"/>
          <w:szCs w:val="22"/>
        </w:rPr>
        <w:t>high-</w:t>
      </w:r>
      <w:r w:rsidR="00114A93">
        <w:rPr>
          <w:color w:val="000000"/>
          <w:szCs w:val="22"/>
        </w:rPr>
        <w:t>performance curtain wall system</w:t>
      </w:r>
      <w:r>
        <w:rPr>
          <w:color w:val="000000"/>
          <w:szCs w:val="22"/>
        </w:rPr>
        <w:t xml:space="preserve">, please visit </w:t>
      </w:r>
      <w:r w:rsidR="00114A93" w:rsidRPr="00114A93">
        <w:rPr>
          <w:color w:val="000000"/>
          <w:szCs w:val="22"/>
        </w:rPr>
        <w:t>https://www.ykkap.com/commercial/pr</w:t>
      </w:r>
      <w:r w:rsidR="00114A93">
        <w:rPr>
          <w:color w:val="000000"/>
          <w:szCs w:val="22"/>
        </w:rPr>
        <w:t>oduct/curtain-walls/ycw-750-xtp</w:t>
      </w:r>
      <w:r w:rsidR="008D5C46">
        <w:rPr>
          <w:color w:val="000000"/>
          <w:szCs w:val="22"/>
        </w:rPr>
        <w:t>.</w:t>
      </w:r>
    </w:p>
    <w:p w14:paraId="78932EA5" w14:textId="77777777" w:rsidR="0076534A" w:rsidRDefault="0076534A" w:rsidP="0076534A"/>
    <w:p w14:paraId="7F15D41F" w14:textId="635692A6" w:rsidR="00A74283" w:rsidRDefault="00A74283" w:rsidP="00A74283">
      <w:pPr>
        <w:rPr>
          <w:rFonts w:eastAsia="Times"/>
          <w:lang w:eastAsia="en-US"/>
        </w:rPr>
      </w:pPr>
      <w:r>
        <w:lastRenderedPageBreak/>
        <w:t xml:space="preserve">To learn more about </w:t>
      </w:r>
      <w:r w:rsidRPr="0076534A">
        <w:rPr>
          <w:rFonts w:eastAsia="Times"/>
          <w:lang w:eastAsia="en-US"/>
        </w:rPr>
        <w:t>Technoform Bautec</w:t>
      </w:r>
      <w:r>
        <w:rPr>
          <w:rFonts w:eastAsia="Times"/>
          <w:lang w:eastAsia="en-US"/>
        </w:rPr>
        <w:t xml:space="preserve">, please email </w:t>
      </w:r>
      <w:r w:rsidR="003B70F6">
        <w:t>info</w:t>
      </w:r>
      <w:bookmarkStart w:id="0" w:name="_GoBack"/>
      <w:bookmarkEnd w:id="0"/>
      <w:r w:rsidRPr="0076534A">
        <w:t>@technoform.us</w:t>
      </w:r>
      <w:r>
        <w:rPr>
          <w:rFonts w:eastAsia="Times"/>
          <w:lang w:eastAsia="en-US"/>
        </w:rPr>
        <w:t xml:space="preserve">, call </w:t>
      </w:r>
      <w:r w:rsidRPr="00BA08BC">
        <w:t xml:space="preserve">330-487-6600 </w:t>
      </w:r>
      <w:r>
        <w:rPr>
          <w:rFonts w:eastAsia="Times"/>
          <w:lang w:eastAsia="en-US"/>
        </w:rPr>
        <w:t xml:space="preserve">or visit </w:t>
      </w:r>
      <w:r w:rsidRPr="0076534A">
        <w:rPr>
          <w:rFonts w:eastAsia="Times"/>
          <w:lang w:eastAsia="en-US"/>
        </w:rPr>
        <w:t>http://www.technoform-bautec.us</w:t>
      </w:r>
      <w:r>
        <w:rPr>
          <w:rFonts w:eastAsia="Times"/>
          <w:lang w:eastAsia="en-US"/>
        </w:rPr>
        <w:t>.</w:t>
      </w:r>
    </w:p>
    <w:p w14:paraId="725F5023" w14:textId="77777777" w:rsidR="00A74283" w:rsidRPr="0076534A" w:rsidRDefault="00A74283" w:rsidP="0076534A"/>
    <w:p w14:paraId="23001425" w14:textId="52D6490F" w:rsidR="00BA08BC" w:rsidRDefault="0076534A" w:rsidP="0076534A">
      <w:r w:rsidRPr="00BA08BC">
        <w:t xml:space="preserve">A member of Technoform Group, </w:t>
      </w:r>
      <w:r w:rsidRPr="0076534A">
        <w:rPr>
          <w:rFonts w:eastAsia="Times"/>
          <w:lang w:eastAsia="en-US"/>
        </w:rPr>
        <w:t>Technoform Bautec North America</w:t>
      </w:r>
      <w:r>
        <w:t xml:space="preserve"> </w:t>
      </w:r>
      <w:r>
        <w:rPr>
          <w:rFonts w:eastAsia="Times"/>
          <w:lang w:eastAsia="en-US"/>
        </w:rPr>
        <w:t xml:space="preserve">Inc., specializes in developing and manufacturing </w:t>
      </w:r>
      <w:r w:rsidRPr="0076534A">
        <w:rPr>
          <w:rFonts w:eastAsia="Times"/>
          <w:lang w:eastAsia="en-US"/>
        </w:rPr>
        <w:t>high-precision</w:t>
      </w:r>
      <w:r>
        <w:t xml:space="preserve"> </w:t>
      </w:r>
      <w:r w:rsidRPr="0076534A">
        <w:rPr>
          <w:rFonts w:eastAsia="Times"/>
          <w:lang w:eastAsia="en-US"/>
        </w:rPr>
        <w:t>polyamide insulation profiles, as</w:t>
      </w:r>
      <w:r>
        <w:t xml:space="preserve"> </w:t>
      </w:r>
      <w:r w:rsidRPr="0076534A">
        <w:rPr>
          <w:rFonts w:eastAsia="Times"/>
          <w:lang w:eastAsia="en-US"/>
        </w:rPr>
        <w:t>well as special solutions for</w:t>
      </w:r>
      <w:r>
        <w:t xml:space="preserve"> </w:t>
      </w:r>
      <w:r w:rsidRPr="0076534A">
        <w:rPr>
          <w:rFonts w:eastAsia="Times"/>
          <w:lang w:eastAsia="en-US"/>
        </w:rPr>
        <w:t>aluminum windows, doors, and</w:t>
      </w:r>
      <w:r>
        <w:t xml:space="preserve"> </w:t>
      </w:r>
      <w:r>
        <w:rPr>
          <w:rFonts w:eastAsia="Times"/>
          <w:lang w:eastAsia="en-US"/>
        </w:rPr>
        <w:t>façades</w:t>
      </w:r>
      <w:r w:rsidRPr="0076534A">
        <w:rPr>
          <w:rFonts w:eastAsia="Times"/>
          <w:lang w:eastAsia="en-US"/>
        </w:rPr>
        <w:t>. The company globally</w:t>
      </w:r>
      <w:r>
        <w:t xml:space="preserve"> </w:t>
      </w:r>
      <w:r w:rsidRPr="0076534A">
        <w:rPr>
          <w:rFonts w:eastAsia="Times"/>
          <w:lang w:eastAsia="en-US"/>
        </w:rPr>
        <w:t>produces more than 1 billion feet of</w:t>
      </w:r>
      <w:r>
        <w:t xml:space="preserve"> </w:t>
      </w:r>
      <w:r w:rsidRPr="0076534A">
        <w:rPr>
          <w:rFonts w:eastAsia="Times"/>
          <w:lang w:eastAsia="en-US"/>
        </w:rPr>
        <w:t>insulating profiles annually. An</w:t>
      </w:r>
      <w:r>
        <w:t xml:space="preserve"> </w:t>
      </w:r>
      <w:r w:rsidRPr="0076534A">
        <w:rPr>
          <w:rFonts w:eastAsia="Times"/>
          <w:lang w:eastAsia="en-US"/>
        </w:rPr>
        <w:t>innovative, industry leader for</w:t>
      </w:r>
      <w:r>
        <w:t xml:space="preserve"> </w:t>
      </w:r>
      <w:r>
        <w:rPr>
          <w:rFonts w:eastAsia="Times"/>
          <w:lang w:eastAsia="en-US"/>
        </w:rPr>
        <w:t>nearly 40</w:t>
      </w:r>
      <w:r w:rsidRPr="0076534A">
        <w:rPr>
          <w:rFonts w:eastAsia="Times"/>
          <w:lang w:eastAsia="en-US"/>
        </w:rPr>
        <w:t xml:space="preserve"> years, its worldwide</w:t>
      </w:r>
      <w:r>
        <w:t xml:space="preserve"> </w:t>
      </w:r>
      <w:r w:rsidRPr="0076534A">
        <w:rPr>
          <w:rFonts w:eastAsia="Times"/>
          <w:lang w:eastAsia="en-US"/>
        </w:rPr>
        <w:t>market presence comprises eight</w:t>
      </w:r>
      <w:r>
        <w:t xml:space="preserve"> </w:t>
      </w:r>
      <w:r w:rsidRPr="0076534A">
        <w:rPr>
          <w:rFonts w:eastAsia="Times"/>
          <w:lang w:eastAsia="en-US"/>
        </w:rPr>
        <w:t>production plants on three</w:t>
      </w:r>
      <w:r>
        <w:t xml:space="preserve"> </w:t>
      </w:r>
      <w:r w:rsidRPr="0076534A">
        <w:rPr>
          <w:rFonts w:eastAsia="Times"/>
          <w:lang w:eastAsia="en-US"/>
        </w:rPr>
        <w:t>continents to ensure short lead</w:t>
      </w:r>
      <w:r>
        <w:rPr>
          <w:rFonts w:eastAsia="Times"/>
          <w:lang w:eastAsia="en-US"/>
        </w:rPr>
        <w:t xml:space="preserve"> </w:t>
      </w:r>
      <w:r w:rsidRPr="0076534A">
        <w:rPr>
          <w:rFonts w:eastAsia="Times"/>
          <w:lang w:eastAsia="en-US"/>
        </w:rPr>
        <w:t>times,</w:t>
      </w:r>
      <w:r>
        <w:t xml:space="preserve"> </w:t>
      </w:r>
      <w:r w:rsidRPr="0076534A">
        <w:rPr>
          <w:rFonts w:eastAsia="Times"/>
          <w:lang w:eastAsia="en-US"/>
        </w:rPr>
        <w:t>and 22 sites worldwide to</w:t>
      </w:r>
      <w:r>
        <w:t xml:space="preserve"> </w:t>
      </w:r>
      <w:r w:rsidRPr="0076534A">
        <w:rPr>
          <w:rFonts w:eastAsia="Times"/>
          <w:lang w:eastAsia="en-US"/>
        </w:rPr>
        <w:t>enhance close customer support.</w:t>
      </w:r>
    </w:p>
    <w:p w14:paraId="04FF4F28" w14:textId="77777777" w:rsidR="0076534A" w:rsidRDefault="0076534A" w:rsidP="0076534A"/>
    <w:p w14:paraId="6537B102" w14:textId="77777777" w:rsidR="00935F5C" w:rsidRDefault="00935F5C" w:rsidP="00935F5C">
      <w:r>
        <w:t>About YKK AP America</w:t>
      </w:r>
    </w:p>
    <w:p w14:paraId="248E82B4" w14:textId="77777777" w:rsidR="00935F5C" w:rsidRDefault="00935F5C" w:rsidP="00935F5C"/>
    <w:p w14:paraId="245F8EBB" w14:textId="0A38F93A" w:rsidR="00935F5C" w:rsidRDefault="00935F5C" w:rsidP="00935F5C">
      <w:r>
        <w:t>YKK AP America Inc. is a technology-oriented manufacturer of commercial façade systems and residential doors and windows.  With every finished good, we push the boundaries in next generation manufacturing and create value for architectural applications.  Driven by a desire to provide exceptional service in our markets, YKK AP America builds upon our foundation of advanced engineering, vertically integrated manufacturing, and customer focus to deliver the highest level of quality at a competitive price.  Headquartered in Austell, Ga., all building products are manufactured in our world-class production facilities located in Dublin, GA. and Macon, GA.  YKK AP America Inc. is a subsidiary of YKK Corporation of America, whose parent company is global manufacturer YKK Corporation of Japan. For more information, visit ykkap.com.</w:t>
      </w:r>
    </w:p>
    <w:p w14:paraId="00F35303" w14:textId="77777777" w:rsidR="00935F5C" w:rsidRDefault="00935F5C" w:rsidP="0076534A"/>
    <w:p w14:paraId="13DF8E9B" w14:textId="0189A084" w:rsidR="0076534A" w:rsidRPr="0076534A" w:rsidRDefault="0076534A" w:rsidP="00A74283">
      <w:pPr>
        <w:jc w:val="center"/>
      </w:pPr>
      <w:r>
        <w:t>###</w:t>
      </w:r>
    </w:p>
    <w:sectPr w:rsidR="0076534A" w:rsidRPr="0076534A" w:rsidSect="00187773">
      <w:headerReference w:type="even" r:id="rId8"/>
      <w:headerReference w:type="default" r:id="rId9"/>
      <w:headerReference w:type="first" r:id="rId10"/>
      <w:pgSz w:w="11901" w:h="16840" w:code="9"/>
      <w:pgMar w:top="1701" w:right="851" w:bottom="567" w:left="1361" w:header="567" w:footer="45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9AA06" w14:textId="77777777" w:rsidR="0093610C" w:rsidRDefault="0093610C" w:rsidP="0076534A">
      <w:r>
        <w:separator/>
      </w:r>
    </w:p>
    <w:p w14:paraId="454C6326" w14:textId="77777777" w:rsidR="0093610C" w:rsidRDefault="0093610C" w:rsidP="0076534A"/>
    <w:p w14:paraId="1E8480C6" w14:textId="77777777" w:rsidR="0093610C" w:rsidRDefault="0093610C" w:rsidP="0076534A"/>
    <w:p w14:paraId="5C4CE8D8" w14:textId="77777777" w:rsidR="0093610C" w:rsidRDefault="0093610C" w:rsidP="0076534A"/>
    <w:p w14:paraId="0D8D9A29" w14:textId="77777777" w:rsidR="0093610C" w:rsidRDefault="0093610C" w:rsidP="0076534A"/>
    <w:p w14:paraId="0C5FDBC2" w14:textId="77777777" w:rsidR="0093610C" w:rsidRDefault="0093610C" w:rsidP="0076534A"/>
    <w:p w14:paraId="547E522E" w14:textId="77777777" w:rsidR="0093610C" w:rsidRDefault="0093610C" w:rsidP="0076534A"/>
    <w:p w14:paraId="0D238B1A" w14:textId="77777777" w:rsidR="0093610C" w:rsidRDefault="0093610C" w:rsidP="0076534A"/>
    <w:p w14:paraId="279C1680" w14:textId="77777777" w:rsidR="0093610C" w:rsidRDefault="0093610C" w:rsidP="0076534A"/>
    <w:p w14:paraId="2A17ECDD" w14:textId="77777777" w:rsidR="0093610C" w:rsidRDefault="0093610C" w:rsidP="0076534A"/>
    <w:p w14:paraId="72E6B53F" w14:textId="77777777" w:rsidR="0093610C" w:rsidRDefault="0093610C" w:rsidP="0076534A"/>
    <w:p w14:paraId="17C41F5C" w14:textId="77777777" w:rsidR="0093610C" w:rsidRDefault="0093610C" w:rsidP="0076534A"/>
    <w:p w14:paraId="59F3CE6F" w14:textId="77777777" w:rsidR="0093610C" w:rsidRDefault="0093610C" w:rsidP="0076534A"/>
    <w:p w14:paraId="79435322" w14:textId="77777777" w:rsidR="0093610C" w:rsidRDefault="0093610C" w:rsidP="0076534A"/>
    <w:p w14:paraId="26D94540" w14:textId="77777777" w:rsidR="0093610C" w:rsidRDefault="0093610C" w:rsidP="0076534A"/>
    <w:p w14:paraId="78427280" w14:textId="77777777" w:rsidR="0093610C" w:rsidRDefault="0093610C" w:rsidP="0076534A"/>
    <w:p w14:paraId="282F98EE" w14:textId="77777777" w:rsidR="0093610C" w:rsidRDefault="0093610C" w:rsidP="0076534A"/>
    <w:p w14:paraId="450AA2D3" w14:textId="77777777" w:rsidR="0093610C" w:rsidRDefault="0093610C" w:rsidP="0076534A"/>
    <w:p w14:paraId="4415539E" w14:textId="77777777" w:rsidR="0093610C" w:rsidRDefault="0093610C" w:rsidP="0076534A"/>
    <w:p w14:paraId="01359B82" w14:textId="77777777" w:rsidR="0093610C" w:rsidRDefault="0093610C" w:rsidP="0076534A"/>
    <w:p w14:paraId="009B8C2B" w14:textId="77777777" w:rsidR="0093610C" w:rsidRDefault="0093610C" w:rsidP="0076534A"/>
    <w:p w14:paraId="6A5CFB1A" w14:textId="77777777" w:rsidR="0093610C" w:rsidRDefault="0093610C" w:rsidP="0076534A"/>
    <w:p w14:paraId="0C1A039A" w14:textId="77777777" w:rsidR="0093610C" w:rsidRDefault="0093610C" w:rsidP="0076534A"/>
    <w:p w14:paraId="5D08EC6E" w14:textId="77777777" w:rsidR="0093610C" w:rsidRDefault="0093610C" w:rsidP="0076534A"/>
    <w:p w14:paraId="3A632EB9" w14:textId="77777777" w:rsidR="0093610C" w:rsidRDefault="0093610C" w:rsidP="00250C82"/>
    <w:p w14:paraId="0A04453A" w14:textId="77777777" w:rsidR="0093610C" w:rsidRDefault="0093610C" w:rsidP="00250C82"/>
  </w:endnote>
  <w:endnote w:type="continuationSeparator" w:id="0">
    <w:p w14:paraId="210CAAE0" w14:textId="77777777" w:rsidR="0093610C" w:rsidRDefault="0093610C" w:rsidP="0076534A">
      <w:r>
        <w:continuationSeparator/>
      </w:r>
    </w:p>
    <w:p w14:paraId="7E040E7D" w14:textId="77777777" w:rsidR="0093610C" w:rsidRDefault="0093610C" w:rsidP="0076534A"/>
    <w:p w14:paraId="7CACDDAC" w14:textId="77777777" w:rsidR="0093610C" w:rsidRDefault="0093610C" w:rsidP="0076534A"/>
    <w:p w14:paraId="0EC110E4" w14:textId="77777777" w:rsidR="0093610C" w:rsidRDefault="0093610C" w:rsidP="0076534A"/>
    <w:p w14:paraId="1FB1A29E" w14:textId="77777777" w:rsidR="0093610C" w:rsidRDefault="0093610C" w:rsidP="0076534A"/>
    <w:p w14:paraId="7CB84C2E" w14:textId="77777777" w:rsidR="0093610C" w:rsidRDefault="0093610C" w:rsidP="0076534A"/>
    <w:p w14:paraId="454F772C" w14:textId="77777777" w:rsidR="0093610C" w:rsidRDefault="0093610C" w:rsidP="0076534A"/>
    <w:p w14:paraId="149BB392" w14:textId="77777777" w:rsidR="0093610C" w:rsidRDefault="0093610C" w:rsidP="0076534A"/>
    <w:p w14:paraId="3444A0B0" w14:textId="77777777" w:rsidR="0093610C" w:rsidRDefault="0093610C" w:rsidP="0076534A"/>
    <w:p w14:paraId="47D53FB4" w14:textId="77777777" w:rsidR="0093610C" w:rsidRDefault="0093610C" w:rsidP="0076534A"/>
    <w:p w14:paraId="5AF9A5F8" w14:textId="77777777" w:rsidR="0093610C" w:rsidRDefault="0093610C" w:rsidP="0076534A"/>
    <w:p w14:paraId="3661032C" w14:textId="77777777" w:rsidR="0093610C" w:rsidRDefault="0093610C" w:rsidP="0076534A"/>
    <w:p w14:paraId="42C36DED" w14:textId="77777777" w:rsidR="0093610C" w:rsidRDefault="0093610C" w:rsidP="0076534A"/>
    <w:p w14:paraId="5E5CE6C0" w14:textId="77777777" w:rsidR="0093610C" w:rsidRDefault="0093610C" w:rsidP="0076534A"/>
    <w:p w14:paraId="2D0D42CC" w14:textId="77777777" w:rsidR="0093610C" w:rsidRDefault="0093610C" w:rsidP="0076534A"/>
    <w:p w14:paraId="70C846ED" w14:textId="77777777" w:rsidR="0093610C" w:rsidRDefault="0093610C" w:rsidP="0076534A"/>
    <w:p w14:paraId="4E55E27D" w14:textId="77777777" w:rsidR="0093610C" w:rsidRDefault="0093610C" w:rsidP="0076534A"/>
    <w:p w14:paraId="4FDEC0EE" w14:textId="77777777" w:rsidR="0093610C" w:rsidRDefault="0093610C" w:rsidP="0076534A"/>
    <w:p w14:paraId="2F9C5D67" w14:textId="77777777" w:rsidR="0093610C" w:rsidRDefault="0093610C" w:rsidP="0076534A"/>
    <w:p w14:paraId="1CB80453" w14:textId="77777777" w:rsidR="0093610C" w:rsidRDefault="0093610C" w:rsidP="0076534A"/>
    <w:p w14:paraId="5A8A97B4" w14:textId="77777777" w:rsidR="0093610C" w:rsidRDefault="0093610C" w:rsidP="0076534A"/>
    <w:p w14:paraId="11EAAD09" w14:textId="77777777" w:rsidR="0093610C" w:rsidRDefault="0093610C" w:rsidP="0076534A"/>
    <w:p w14:paraId="72FCE12C" w14:textId="77777777" w:rsidR="0093610C" w:rsidRDefault="0093610C" w:rsidP="0076534A"/>
    <w:p w14:paraId="6A5749F2" w14:textId="77777777" w:rsidR="0093610C" w:rsidRDefault="0093610C" w:rsidP="0076534A"/>
    <w:p w14:paraId="31BCB796" w14:textId="77777777" w:rsidR="0093610C" w:rsidRDefault="0093610C" w:rsidP="00250C82"/>
    <w:p w14:paraId="2FDBB3D5" w14:textId="77777777" w:rsidR="0093610C" w:rsidRDefault="0093610C" w:rsidP="00250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AD9D5" w14:textId="77777777" w:rsidR="0093610C" w:rsidRDefault="0093610C" w:rsidP="0076534A">
      <w:r>
        <w:separator/>
      </w:r>
    </w:p>
    <w:p w14:paraId="69E3AC6C" w14:textId="77777777" w:rsidR="0093610C" w:rsidRDefault="0093610C" w:rsidP="0076534A"/>
    <w:p w14:paraId="5E5AA896" w14:textId="77777777" w:rsidR="0093610C" w:rsidRDefault="0093610C" w:rsidP="0076534A"/>
    <w:p w14:paraId="57027E46" w14:textId="77777777" w:rsidR="0093610C" w:rsidRDefault="0093610C" w:rsidP="0076534A"/>
    <w:p w14:paraId="15B31FF8" w14:textId="77777777" w:rsidR="0093610C" w:rsidRDefault="0093610C" w:rsidP="0076534A"/>
    <w:p w14:paraId="13DE2D16" w14:textId="77777777" w:rsidR="0093610C" w:rsidRDefault="0093610C" w:rsidP="0076534A"/>
    <w:p w14:paraId="4D745D1D" w14:textId="77777777" w:rsidR="0093610C" w:rsidRDefault="0093610C" w:rsidP="0076534A"/>
    <w:p w14:paraId="0424FD40" w14:textId="77777777" w:rsidR="0093610C" w:rsidRDefault="0093610C" w:rsidP="0076534A"/>
    <w:p w14:paraId="1A144051" w14:textId="77777777" w:rsidR="0093610C" w:rsidRDefault="0093610C" w:rsidP="0076534A"/>
    <w:p w14:paraId="15F42285" w14:textId="77777777" w:rsidR="0093610C" w:rsidRDefault="0093610C" w:rsidP="0076534A"/>
    <w:p w14:paraId="51DCF98B" w14:textId="77777777" w:rsidR="0093610C" w:rsidRDefault="0093610C" w:rsidP="0076534A"/>
    <w:p w14:paraId="255E304D" w14:textId="77777777" w:rsidR="0093610C" w:rsidRDefault="0093610C" w:rsidP="0076534A"/>
    <w:p w14:paraId="296FB58B" w14:textId="77777777" w:rsidR="0093610C" w:rsidRDefault="0093610C" w:rsidP="0076534A"/>
    <w:p w14:paraId="3D94587C" w14:textId="77777777" w:rsidR="0093610C" w:rsidRDefault="0093610C" w:rsidP="0076534A"/>
    <w:p w14:paraId="7F134F5B" w14:textId="77777777" w:rsidR="0093610C" w:rsidRDefault="0093610C" w:rsidP="0076534A"/>
    <w:p w14:paraId="22D84CBF" w14:textId="77777777" w:rsidR="0093610C" w:rsidRDefault="0093610C" w:rsidP="0076534A"/>
    <w:p w14:paraId="5F050A6F" w14:textId="77777777" w:rsidR="0093610C" w:rsidRDefault="0093610C" w:rsidP="0076534A"/>
    <w:p w14:paraId="5F6E365D" w14:textId="77777777" w:rsidR="0093610C" w:rsidRDefault="0093610C" w:rsidP="0076534A"/>
    <w:p w14:paraId="22287929" w14:textId="77777777" w:rsidR="0093610C" w:rsidRDefault="0093610C" w:rsidP="0076534A"/>
    <w:p w14:paraId="05BCD88A" w14:textId="77777777" w:rsidR="0093610C" w:rsidRDefault="0093610C" w:rsidP="0076534A"/>
    <w:p w14:paraId="38CBD3EA" w14:textId="77777777" w:rsidR="0093610C" w:rsidRDefault="0093610C" w:rsidP="0076534A"/>
    <w:p w14:paraId="7E8D912B" w14:textId="77777777" w:rsidR="0093610C" w:rsidRDefault="0093610C" w:rsidP="0076534A"/>
    <w:p w14:paraId="180724AC" w14:textId="77777777" w:rsidR="0093610C" w:rsidRDefault="0093610C" w:rsidP="0076534A"/>
    <w:p w14:paraId="65168C4F" w14:textId="77777777" w:rsidR="0093610C" w:rsidRDefault="0093610C" w:rsidP="0076534A"/>
    <w:p w14:paraId="2D11AAE3" w14:textId="77777777" w:rsidR="0093610C" w:rsidRDefault="0093610C" w:rsidP="00250C82"/>
    <w:p w14:paraId="19D5876E" w14:textId="77777777" w:rsidR="0093610C" w:rsidRDefault="0093610C" w:rsidP="00250C82"/>
  </w:footnote>
  <w:footnote w:type="continuationSeparator" w:id="0">
    <w:p w14:paraId="72C9AC6A" w14:textId="77777777" w:rsidR="0093610C" w:rsidRDefault="0093610C" w:rsidP="0076534A">
      <w:r>
        <w:continuationSeparator/>
      </w:r>
    </w:p>
    <w:p w14:paraId="3DE849CE" w14:textId="77777777" w:rsidR="0093610C" w:rsidRDefault="0093610C" w:rsidP="0076534A"/>
    <w:p w14:paraId="136441E0" w14:textId="77777777" w:rsidR="0093610C" w:rsidRDefault="0093610C" w:rsidP="0076534A"/>
    <w:p w14:paraId="083FE048" w14:textId="77777777" w:rsidR="0093610C" w:rsidRDefault="0093610C" w:rsidP="0076534A"/>
    <w:p w14:paraId="158BDC96" w14:textId="77777777" w:rsidR="0093610C" w:rsidRDefault="0093610C" w:rsidP="0076534A"/>
    <w:p w14:paraId="319A2356" w14:textId="77777777" w:rsidR="0093610C" w:rsidRDefault="0093610C" w:rsidP="0076534A"/>
    <w:p w14:paraId="014A609B" w14:textId="77777777" w:rsidR="0093610C" w:rsidRDefault="0093610C" w:rsidP="0076534A"/>
    <w:p w14:paraId="1D68BCEE" w14:textId="77777777" w:rsidR="0093610C" w:rsidRDefault="0093610C" w:rsidP="0076534A"/>
    <w:p w14:paraId="5624A6CA" w14:textId="77777777" w:rsidR="0093610C" w:rsidRDefault="0093610C" w:rsidP="0076534A"/>
    <w:p w14:paraId="571F7ECB" w14:textId="77777777" w:rsidR="0093610C" w:rsidRDefault="0093610C" w:rsidP="0076534A"/>
    <w:p w14:paraId="6E500703" w14:textId="77777777" w:rsidR="0093610C" w:rsidRDefault="0093610C" w:rsidP="0076534A"/>
    <w:p w14:paraId="0F29F30E" w14:textId="77777777" w:rsidR="0093610C" w:rsidRDefault="0093610C" w:rsidP="0076534A"/>
    <w:p w14:paraId="575E2864" w14:textId="77777777" w:rsidR="0093610C" w:rsidRDefault="0093610C" w:rsidP="0076534A"/>
    <w:p w14:paraId="52406908" w14:textId="77777777" w:rsidR="0093610C" w:rsidRDefault="0093610C" w:rsidP="0076534A"/>
    <w:p w14:paraId="0C0A368B" w14:textId="77777777" w:rsidR="0093610C" w:rsidRDefault="0093610C" w:rsidP="0076534A"/>
    <w:p w14:paraId="7EDB35C7" w14:textId="77777777" w:rsidR="0093610C" w:rsidRDefault="0093610C" w:rsidP="0076534A"/>
    <w:p w14:paraId="3AAB17D7" w14:textId="77777777" w:rsidR="0093610C" w:rsidRDefault="0093610C" w:rsidP="0076534A"/>
    <w:p w14:paraId="50BE7962" w14:textId="77777777" w:rsidR="0093610C" w:rsidRDefault="0093610C" w:rsidP="0076534A"/>
    <w:p w14:paraId="36437C1E" w14:textId="77777777" w:rsidR="0093610C" w:rsidRDefault="0093610C" w:rsidP="0076534A"/>
    <w:p w14:paraId="55FD6ABB" w14:textId="77777777" w:rsidR="0093610C" w:rsidRDefault="0093610C" w:rsidP="0076534A"/>
    <w:p w14:paraId="75F46DFC" w14:textId="77777777" w:rsidR="0093610C" w:rsidRDefault="0093610C" w:rsidP="0076534A"/>
    <w:p w14:paraId="3D2C4586" w14:textId="77777777" w:rsidR="0093610C" w:rsidRDefault="0093610C" w:rsidP="0076534A"/>
    <w:p w14:paraId="6673EB96" w14:textId="77777777" w:rsidR="0093610C" w:rsidRDefault="0093610C" w:rsidP="0076534A"/>
    <w:p w14:paraId="0821C565" w14:textId="77777777" w:rsidR="0093610C" w:rsidRDefault="0093610C" w:rsidP="0076534A"/>
    <w:p w14:paraId="129E5663" w14:textId="77777777" w:rsidR="0093610C" w:rsidRDefault="0093610C" w:rsidP="00250C82"/>
    <w:p w14:paraId="5F64CB43" w14:textId="77777777" w:rsidR="0093610C" w:rsidRDefault="0093610C" w:rsidP="00250C8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27826" w14:textId="77777777" w:rsidR="008C7C19" w:rsidRDefault="008C7C19" w:rsidP="0076534A">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4C84151" w14:textId="77777777" w:rsidR="008C7C19" w:rsidRDefault="008C7C19" w:rsidP="0076534A">
    <w:pPr>
      <w:pStyle w:val="Header"/>
    </w:pPr>
  </w:p>
  <w:p w14:paraId="617E8F66" w14:textId="77777777" w:rsidR="008C7C19" w:rsidRDefault="008C7C19" w:rsidP="0076534A"/>
  <w:p w14:paraId="06D0FBF7" w14:textId="77777777" w:rsidR="008C7C19" w:rsidRDefault="008C7C19" w:rsidP="0076534A"/>
  <w:p w14:paraId="49990C2B" w14:textId="77777777" w:rsidR="008C7C19" w:rsidRDefault="008C7C19" w:rsidP="0076534A"/>
  <w:p w14:paraId="484A8093" w14:textId="77777777" w:rsidR="008C7C19" w:rsidRDefault="008C7C19" w:rsidP="0076534A"/>
  <w:p w14:paraId="531D6BBB" w14:textId="77777777" w:rsidR="008C7C19" w:rsidRDefault="008C7C19" w:rsidP="0076534A"/>
  <w:p w14:paraId="093F9909" w14:textId="77777777" w:rsidR="008C7C19" w:rsidRDefault="008C7C19" w:rsidP="0076534A"/>
  <w:p w14:paraId="20CBD29F" w14:textId="77777777" w:rsidR="008C7C19" w:rsidRDefault="008C7C19" w:rsidP="0076534A"/>
  <w:p w14:paraId="2B4412D3" w14:textId="77777777" w:rsidR="008C7C19" w:rsidRDefault="008C7C19" w:rsidP="0076534A"/>
  <w:p w14:paraId="42D78B93" w14:textId="77777777" w:rsidR="008C7C19" w:rsidRDefault="008C7C19" w:rsidP="0076534A"/>
  <w:p w14:paraId="74916BB2" w14:textId="77777777" w:rsidR="008C7C19" w:rsidRDefault="008C7C19" w:rsidP="0076534A"/>
  <w:p w14:paraId="78ED2C41" w14:textId="77777777" w:rsidR="008C7C19" w:rsidRDefault="008C7C19" w:rsidP="0076534A"/>
  <w:p w14:paraId="1B330099" w14:textId="77777777" w:rsidR="008C7C19" w:rsidRDefault="008C7C19" w:rsidP="0076534A"/>
  <w:p w14:paraId="01D3B7C2" w14:textId="77777777" w:rsidR="008C7C19" w:rsidRDefault="008C7C19" w:rsidP="0076534A"/>
  <w:p w14:paraId="4AB5508D" w14:textId="77777777" w:rsidR="008C7C19" w:rsidRDefault="008C7C19" w:rsidP="0076534A"/>
  <w:p w14:paraId="37DB20C5" w14:textId="77777777" w:rsidR="008C7C19" w:rsidRDefault="008C7C19" w:rsidP="0076534A"/>
  <w:p w14:paraId="0B826E09" w14:textId="77777777" w:rsidR="008C7C19" w:rsidRDefault="008C7C19" w:rsidP="0076534A"/>
  <w:p w14:paraId="75BB5FE2" w14:textId="77777777" w:rsidR="008C7C19" w:rsidRDefault="008C7C19" w:rsidP="0076534A"/>
  <w:p w14:paraId="41F475A4" w14:textId="77777777" w:rsidR="008C7C19" w:rsidRDefault="008C7C19" w:rsidP="0076534A"/>
  <w:p w14:paraId="3B18E039" w14:textId="77777777" w:rsidR="008C7C19" w:rsidRDefault="008C7C19" w:rsidP="0076534A"/>
  <w:p w14:paraId="644FB567" w14:textId="77777777" w:rsidR="008C7C19" w:rsidRDefault="008C7C19" w:rsidP="0076534A"/>
  <w:p w14:paraId="2BE21B85" w14:textId="77777777" w:rsidR="008C7C19" w:rsidRDefault="008C7C19" w:rsidP="0076534A"/>
  <w:p w14:paraId="6439904A" w14:textId="77777777" w:rsidR="008C7C19" w:rsidRDefault="008C7C19" w:rsidP="0076534A"/>
  <w:p w14:paraId="1394DC0F" w14:textId="77777777" w:rsidR="008C7C19" w:rsidRDefault="008C7C19" w:rsidP="0076534A"/>
  <w:p w14:paraId="31B95445" w14:textId="77777777" w:rsidR="008C7C19" w:rsidRDefault="008C7C19" w:rsidP="00250C82"/>
  <w:p w14:paraId="3B2BA0F8" w14:textId="77777777" w:rsidR="008C7C19" w:rsidRDefault="008C7C19" w:rsidP="00250C8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9E61E" w14:textId="513E45F8" w:rsidR="008C7C19" w:rsidRDefault="008C7C19" w:rsidP="0076534A">
    <w:pPr>
      <w:pStyle w:val="Header"/>
    </w:pPr>
    <w:r>
      <w:rPr>
        <w:noProof/>
        <w:lang w:eastAsia="en-US"/>
      </w:rPr>
      <w:drawing>
        <wp:anchor distT="0" distB="0" distL="114300" distR="114300" simplePos="0" relativeHeight="251660288" behindDoc="1" locked="0" layoutInCell="1" allowOverlap="1" wp14:anchorId="5D0F1143" wp14:editId="2616184D">
          <wp:simplePos x="0" y="0"/>
          <wp:positionH relativeFrom="column">
            <wp:posOffset>-736600</wp:posOffset>
          </wp:positionH>
          <wp:positionV relativeFrom="paragraph">
            <wp:posOffset>-203835</wp:posOffset>
          </wp:positionV>
          <wp:extent cx="7600950" cy="1085850"/>
          <wp:effectExtent l="0" t="0" r="0" b="0"/>
          <wp:wrapNone/>
          <wp:docPr id="1" name="Picture 1" descr="Marke_Group-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_Group-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DF188" w14:textId="77777777" w:rsidR="008C7C19" w:rsidRDefault="008C7C19" w:rsidP="0076534A">
    <w:pPr>
      <w:pStyle w:val="Header"/>
    </w:pPr>
  </w:p>
  <w:p w14:paraId="32279FB6" w14:textId="77777777" w:rsidR="008C7C19" w:rsidRDefault="008C7C19" w:rsidP="0076534A"/>
  <w:p w14:paraId="3526D086" w14:textId="77777777" w:rsidR="008C7C19" w:rsidRDefault="008C7C19" w:rsidP="0076534A"/>
  <w:p w14:paraId="2D1A827E" w14:textId="77777777" w:rsidR="008C7C19" w:rsidRDefault="008C7C19" w:rsidP="0076534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5E46" w14:textId="77777777" w:rsidR="008C7C19" w:rsidRDefault="008C7C19" w:rsidP="0076534A">
    <w:pPr>
      <w:pStyle w:val="Header"/>
    </w:pPr>
    <w:r>
      <w:rPr>
        <w:noProof/>
        <w:lang w:eastAsia="en-US"/>
      </w:rPr>
      <w:drawing>
        <wp:anchor distT="0" distB="0" distL="114300" distR="114300" simplePos="0" relativeHeight="251658240" behindDoc="1" locked="0" layoutInCell="1" allowOverlap="1" wp14:anchorId="1B3CD9C1" wp14:editId="087A89DF">
          <wp:simplePos x="0" y="0"/>
          <wp:positionH relativeFrom="column">
            <wp:posOffset>-889000</wp:posOffset>
          </wp:positionH>
          <wp:positionV relativeFrom="paragraph">
            <wp:posOffset>-356235</wp:posOffset>
          </wp:positionV>
          <wp:extent cx="7600950" cy="1085850"/>
          <wp:effectExtent l="0" t="0" r="0" b="0"/>
          <wp:wrapNone/>
          <wp:docPr id="3" name="Picture 3" descr="Marke_Group-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_Group-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292C7" w14:textId="77777777" w:rsidR="008C7C19" w:rsidRDefault="008C7C19" w:rsidP="0076534A">
    <w:pPr>
      <w:pStyle w:val="Header"/>
    </w:pPr>
  </w:p>
  <w:p w14:paraId="4A158C9F" w14:textId="77777777" w:rsidR="008C7C19" w:rsidRDefault="008C7C19" w:rsidP="0076534A">
    <w:pPr>
      <w:pStyle w:val="Header"/>
    </w:pPr>
  </w:p>
  <w:p w14:paraId="37C08FAC" w14:textId="77777777" w:rsidR="008C7C19" w:rsidRDefault="008C7C19" w:rsidP="0076534A">
    <w:pPr>
      <w:pStyle w:val="Header"/>
    </w:pPr>
  </w:p>
  <w:p w14:paraId="71548024" w14:textId="77777777" w:rsidR="008C7C19" w:rsidRDefault="008C7C19" w:rsidP="0076534A">
    <w:pPr>
      <w:pStyle w:val="Header"/>
    </w:pPr>
  </w:p>
  <w:p w14:paraId="51C4C9EE" w14:textId="77777777" w:rsidR="008C7C19" w:rsidRPr="00773FB6" w:rsidRDefault="008C7C19" w:rsidP="0076534A">
    <w:pPr>
      <w:pStyle w:val="Header"/>
    </w:pPr>
    <w:r w:rsidRPr="00773FB6">
      <w:t>AIA booth</w:t>
    </w:r>
    <w:r>
      <w:t xml:space="preserve"> #3975</w:t>
    </w:r>
  </w:p>
  <w:p w14:paraId="37848CC3" w14:textId="77777777" w:rsidR="008C7C19" w:rsidRDefault="008C7C19" w:rsidP="0076534A">
    <w:pPr>
      <w:pStyle w:val="Header"/>
    </w:pPr>
    <w:r>
      <w:t>Technoform m</w:t>
    </w:r>
    <w:r w:rsidRPr="00773FB6">
      <w:t>edia contact</w:t>
    </w:r>
    <w:r>
      <w:t>s:</w:t>
    </w:r>
  </w:p>
  <w:p w14:paraId="05839C30" w14:textId="7318ED7A" w:rsidR="008C7C19" w:rsidRPr="00773FB6" w:rsidRDefault="008C7C19" w:rsidP="0076534A">
    <w:pPr>
      <w:pStyle w:val="Header"/>
    </w:pPr>
    <w:r w:rsidRPr="00773FB6">
      <w:t>Heather West, 612-724-8760, heather@heatherwestpr.com</w:t>
    </w:r>
  </w:p>
  <w:p w14:paraId="73F29A22" w14:textId="2057FBBE" w:rsidR="008C7C19" w:rsidRDefault="008C7C19" w:rsidP="0076534A">
    <w:pPr>
      <w:pStyle w:val="Header"/>
    </w:pPr>
    <w:r>
      <w:t xml:space="preserve">Chad Ricker, </w:t>
    </w:r>
    <w:r>
      <w:rPr>
        <w:rFonts w:eastAsia="Times"/>
        <w:lang w:eastAsia="en-US"/>
      </w:rPr>
      <w:t>330-487-6639, cri</w:t>
    </w:r>
    <w:r w:rsidRPr="00890F93">
      <w:rPr>
        <w:rFonts w:eastAsia="Times"/>
        <w:lang w:eastAsia="en-US"/>
      </w:rPr>
      <w:t>cker@technoform.us</w:t>
    </w:r>
  </w:p>
  <w:p w14:paraId="453C6FC7" w14:textId="77777777" w:rsidR="008C7C19" w:rsidRDefault="008C7C19" w:rsidP="0076534A">
    <w:pPr>
      <w:pStyle w:val="Header"/>
    </w:pPr>
  </w:p>
  <w:p w14:paraId="3A990534" w14:textId="77777777" w:rsidR="008C7C19" w:rsidRDefault="008C7C19" w:rsidP="007653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0B7A"/>
    <w:multiLevelType w:val="multilevel"/>
    <w:tmpl w:val="A7AE39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42394400"/>
    <w:multiLevelType w:val="multilevel"/>
    <w:tmpl w:val="119871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49EC22DD"/>
    <w:multiLevelType w:val="multilevel"/>
    <w:tmpl w:val="D8BA01EA"/>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7441130"/>
    <w:multiLevelType w:val="multilevel"/>
    <w:tmpl w:val="D444F4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7BAB3374"/>
    <w:multiLevelType w:val="hybridMultilevel"/>
    <w:tmpl w:val="277C2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E5"/>
    <w:rsid w:val="000147CF"/>
    <w:rsid w:val="00092DAF"/>
    <w:rsid w:val="000A3E47"/>
    <w:rsid w:val="000F4C20"/>
    <w:rsid w:val="000F7DC7"/>
    <w:rsid w:val="00114A93"/>
    <w:rsid w:val="001209D3"/>
    <w:rsid w:val="0014200D"/>
    <w:rsid w:val="00162900"/>
    <w:rsid w:val="00187773"/>
    <w:rsid w:val="00193D17"/>
    <w:rsid w:val="001D15D6"/>
    <w:rsid w:val="001D6AA3"/>
    <w:rsid w:val="001D6FAD"/>
    <w:rsid w:val="0024017B"/>
    <w:rsid w:val="00250C82"/>
    <w:rsid w:val="00257F91"/>
    <w:rsid w:val="002A0DF5"/>
    <w:rsid w:val="002A22D7"/>
    <w:rsid w:val="002B240A"/>
    <w:rsid w:val="00305C5F"/>
    <w:rsid w:val="003831A9"/>
    <w:rsid w:val="003B70F6"/>
    <w:rsid w:val="003C0DC7"/>
    <w:rsid w:val="003E0E48"/>
    <w:rsid w:val="004247DA"/>
    <w:rsid w:val="004347B7"/>
    <w:rsid w:val="00436620"/>
    <w:rsid w:val="00446928"/>
    <w:rsid w:val="0045189B"/>
    <w:rsid w:val="004541A3"/>
    <w:rsid w:val="004614C7"/>
    <w:rsid w:val="00465729"/>
    <w:rsid w:val="00477E1C"/>
    <w:rsid w:val="004B66D5"/>
    <w:rsid w:val="004B7210"/>
    <w:rsid w:val="004C4971"/>
    <w:rsid w:val="00536671"/>
    <w:rsid w:val="005413F8"/>
    <w:rsid w:val="00580850"/>
    <w:rsid w:val="005A44B4"/>
    <w:rsid w:val="005D19EA"/>
    <w:rsid w:val="005E26CF"/>
    <w:rsid w:val="006346F3"/>
    <w:rsid w:val="006456AC"/>
    <w:rsid w:val="006A6B07"/>
    <w:rsid w:val="006B1EF6"/>
    <w:rsid w:val="006C6FFA"/>
    <w:rsid w:val="006D221A"/>
    <w:rsid w:val="006D679C"/>
    <w:rsid w:val="006D6D20"/>
    <w:rsid w:val="006D77A1"/>
    <w:rsid w:val="006F6F40"/>
    <w:rsid w:val="0071015C"/>
    <w:rsid w:val="00731816"/>
    <w:rsid w:val="0076534A"/>
    <w:rsid w:val="00770953"/>
    <w:rsid w:val="00773FB6"/>
    <w:rsid w:val="007911A1"/>
    <w:rsid w:val="007913C7"/>
    <w:rsid w:val="007A5904"/>
    <w:rsid w:val="007A599C"/>
    <w:rsid w:val="007D476C"/>
    <w:rsid w:val="007E6BB1"/>
    <w:rsid w:val="007F4858"/>
    <w:rsid w:val="00812143"/>
    <w:rsid w:val="00867882"/>
    <w:rsid w:val="00880945"/>
    <w:rsid w:val="00890F93"/>
    <w:rsid w:val="008A5AC7"/>
    <w:rsid w:val="008B6CB7"/>
    <w:rsid w:val="008C7C19"/>
    <w:rsid w:val="008D5C46"/>
    <w:rsid w:val="008F03E2"/>
    <w:rsid w:val="0091093A"/>
    <w:rsid w:val="009124D3"/>
    <w:rsid w:val="00913309"/>
    <w:rsid w:val="00920448"/>
    <w:rsid w:val="00935F5C"/>
    <w:rsid w:val="0093610C"/>
    <w:rsid w:val="00996C0F"/>
    <w:rsid w:val="009B2FA3"/>
    <w:rsid w:val="009D4C88"/>
    <w:rsid w:val="00A350BE"/>
    <w:rsid w:val="00A55AAA"/>
    <w:rsid w:val="00A70C4C"/>
    <w:rsid w:val="00A74283"/>
    <w:rsid w:val="00A81AC8"/>
    <w:rsid w:val="00B342E8"/>
    <w:rsid w:val="00B478A6"/>
    <w:rsid w:val="00B62D68"/>
    <w:rsid w:val="00B80A64"/>
    <w:rsid w:val="00BA08BC"/>
    <w:rsid w:val="00BC084D"/>
    <w:rsid w:val="00C3603A"/>
    <w:rsid w:val="00C61D3E"/>
    <w:rsid w:val="00C70EE8"/>
    <w:rsid w:val="00C7790D"/>
    <w:rsid w:val="00C92EC9"/>
    <w:rsid w:val="00CB31E4"/>
    <w:rsid w:val="00CC4F63"/>
    <w:rsid w:val="00CC5A86"/>
    <w:rsid w:val="00CE144D"/>
    <w:rsid w:val="00D02E3E"/>
    <w:rsid w:val="00D14E05"/>
    <w:rsid w:val="00D239CF"/>
    <w:rsid w:val="00D50CE8"/>
    <w:rsid w:val="00D60AAE"/>
    <w:rsid w:val="00D674E4"/>
    <w:rsid w:val="00D747B3"/>
    <w:rsid w:val="00D765FE"/>
    <w:rsid w:val="00DB5D7A"/>
    <w:rsid w:val="00E65F03"/>
    <w:rsid w:val="00E70AF0"/>
    <w:rsid w:val="00EB385C"/>
    <w:rsid w:val="00EB7413"/>
    <w:rsid w:val="00ED0295"/>
    <w:rsid w:val="00ED12D2"/>
    <w:rsid w:val="00ED4E1C"/>
    <w:rsid w:val="00EE215E"/>
    <w:rsid w:val="00EF67F4"/>
    <w:rsid w:val="00F533E5"/>
    <w:rsid w:val="00F82462"/>
    <w:rsid w:val="00F87138"/>
    <w:rsid w:val="00F97E57"/>
    <w:rsid w:val="00FB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D4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6534A"/>
    <w:pPr>
      <w:spacing w:line="260" w:lineRule="atLeast"/>
      <w:ind w:right="144"/>
    </w:pPr>
    <w:rPr>
      <w:rFonts w:ascii="Arial" w:eastAsia="Times New Roman" w:hAnsi="Arial"/>
      <w:lang w:eastAsia="de-DE"/>
    </w:rPr>
  </w:style>
  <w:style w:type="paragraph" w:styleId="Heading1">
    <w:name w:val="heading 1"/>
    <w:basedOn w:val="Normal"/>
    <w:next w:val="Normal"/>
    <w:qFormat/>
    <w:pPr>
      <w:keepNext/>
      <w:numPr>
        <w:numId w:val="11"/>
      </w:numPr>
      <w:tabs>
        <w:tab w:val="left" w:pos="454"/>
      </w:tabs>
      <w:spacing w:after="240" w:line="360" w:lineRule="auto"/>
      <w:outlineLvl w:val="0"/>
    </w:pPr>
    <w:rPr>
      <w:rFonts w:ascii="Verdana" w:hAnsi="Verdana"/>
      <w:b/>
    </w:rPr>
  </w:style>
  <w:style w:type="paragraph" w:styleId="Heading2">
    <w:name w:val="heading 2"/>
    <w:next w:val="Normal"/>
    <w:qFormat/>
    <w:pPr>
      <w:tabs>
        <w:tab w:val="left" w:pos="851"/>
      </w:tabs>
      <w:spacing w:after="120"/>
      <w:outlineLvl w:val="1"/>
    </w:pPr>
    <w:rPr>
      <w:rFonts w:ascii="Verdana" w:hAnsi="Verdana"/>
      <w:b/>
      <w:noProof/>
      <w:sz w:val="24"/>
      <w:lang w:val="de-DE" w:eastAsia="de-DE"/>
    </w:rPr>
  </w:style>
  <w:style w:type="paragraph" w:styleId="Heading3">
    <w:name w:val="heading 3"/>
    <w:basedOn w:val="Normal"/>
    <w:next w:val="Normal"/>
    <w:qFormat/>
    <w:pPr>
      <w:keepNext/>
      <w:spacing w:line="260" w:lineRule="exac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ietext">
    <w:name w:val="fließtext"/>
    <w:rPr>
      <w:rFonts w:ascii="Verdana" w:hAnsi="Verdana"/>
      <w:color w:val="auto"/>
      <w:sz w:val="24"/>
    </w:rPr>
  </w:style>
  <w:style w:type="paragraph" w:styleId="TOC1">
    <w:name w:val="toc 1"/>
    <w:basedOn w:val="Normal"/>
    <w:next w:val="Normal"/>
    <w:autoRedefine/>
    <w:semiHidden/>
    <w:pPr>
      <w:spacing w:before="360"/>
    </w:pPr>
    <w:rPr>
      <w:rFonts w:ascii="Verdana" w:hAnsi="Verdana"/>
      <w:b/>
      <w:caps/>
    </w:rPr>
  </w:style>
  <w:style w:type="paragraph" w:styleId="TOC2">
    <w:name w:val="toc 2"/>
    <w:basedOn w:val="Normal"/>
    <w:next w:val="Normal"/>
    <w:autoRedefine/>
    <w:semiHidden/>
    <w:pPr>
      <w:tabs>
        <w:tab w:val="left" w:pos="1361"/>
        <w:tab w:val="right" w:pos="8828"/>
      </w:tabs>
      <w:spacing w:before="120" w:after="120"/>
      <w:ind w:left="567"/>
    </w:pPr>
    <w:rPr>
      <w:rFonts w:ascii="Verdana" w:hAnsi="Verdana"/>
      <w:b/>
      <w:noProof/>
    </w:rPr>
  </w:style>
  <w:style w:type="paragraph" w:styleId="TOC3">
    <w:name w:val="toc 3"/>
    <w:basedOn w:val="Normal"/>
    <w:next w:val="Normal"/>
    <w:autoRedefine/>
    <w:semiHidden/>
    <w:pPr>
      <w:spacing w:before="120" w:after="120"/>
      <w:ind w:left="1361"/>
    </w:pPr>
    <w:rPr>
      <w:rFonts w:ascii="Verdana" w:hAnsi="Verdana"/>
      <w:noProof/>
    </w:rPr>
  </w:style>
  <w:style w:type="paragraph" w:styleId="TOC4">
    <w:name w:val="toc 4"/>
    <w:basedOn w:val="Normal"/>
    <w:next w:val="Normal"/>
    <w:autoRedefine/>
    <w:semiHidden/>
    <w:pPr>
      <w:spacing w:before="120" w:after="120"/>
      <w:ind w:left="2155"/>
    </w:pPr>
    <w:rPr>
      <w:rFonts w:ascii="Verdana" w:hAnsi="Verdana"/>
      <w:noProof/>
    </w:rPr>
  </w:style>
  <w:style w:type="paragraph" w:styleId="Header">
    <w:name w:val="header"/>
    <w:basedOn w:val="Normal"/>
    <w:pPr>
      <w:tabs>
        <w:tab w:val="center" w:pos="4536"/>
        <w:tab w:val="right" w:pos="9072"/>
      </w:tabs>
    </w:pPr>
  </w:style>
  <w:style w:type="paragraph" w:styleId="Footer">
    <w:name w:val="footer"/>
    <w:basedOn w:val="Normal"/>
    <w:autoRedefine/>
    <w:rsid w:val="001209D3"/>
    <w:pPr>
      <w:tabs>
        <w:tab w:val="center" w:pos="4536"/>
        <w:tab w:val="right" w:pos="9072"/>
      </w:tabs>
      <w:spacing w:line="200" w:lineRule="atLeast"/>
    </w:pPr>
    <w:rPr>
      <w:sz w:val="16"/>
    </w:rPr>
  </w:style>
  <w:style w:type="character" w:styleId="Hyperlink">
    <w:name w:val="Hyperlink"/>
    <w:rPr>
      <w:color w:val="0000FF"/>
      <w:u w:val="single"/>
    </w:rPr>
  </w:style>
  <w:style w:type="character" w:styleId="PageNumber">
    <w:name w:val="page number"/>
    <w:basedOn w:val="DefaultParagraphFont"/>
    <w:rsid w:val="00C92EC9"/>
  </w:style>
  <w:style w:type="paragraph" w:customStyle="1" w:styleId="FormatvorlageLateinArial10ptZeilenabstandGenau10pt">
    <w:name w:val="Formatvorlage (Latein) Arial 10 pt Zeilenabstand:  Genau 10 pt"/>
    <w:basedOn w:val="Normal"/>
    <w:autoRedefine/>
    <w:rsid w:val="00B478A6"/>
  </w:style>
  <w:style w:type="paragraph" w:customStyle="1" w:styleId="Absender">
    <w:name w:val="Absender"/>
    <w:basedOn w:val="Normal"/>
    <w:link w:val="AbsenderZchn"/>
    <w:rsid w:val="007D476C"/>
    <w:pPr>
      <w:spacing w:line="200" w:lineRule="atLeast"/>
    </w:pPr>
    <w:rPr>
      <w:sz w:val="16"/>
    </w:rPr>
  </w:style>
  <w:style w:type="character" w:customStyle="1" w:styleId="AbsenderZchn">
    <w:name w:val="Absender Zchn"/>
    <w:link w:val="Absender"/>
    <w:rsid w:val="007D476C"/>
    <w:rPr>
      <w:rFonts w:ascii="Arial" w:eastAsia="Times" w:hAnsi="Arial"/>
      <w:sz w:val="16"/>
      <w:lang w:val="de-DE" w:eastAsia="de-DE" w:bidi="ar-SA"/>
    </w:rPr>
  </w:style>
  <w:style w:type="character" w:customStyle="1" w:styleId="xbe">
    <w:name w:val="_xbe"/>
    <w:basedOn w:val="DefaultParagraphFont"/>
    <w:rsid w:val="00A350BE"/>
  </w:style>
  <w:style w:type="paragraph" w:styleId="ListParagraph">
    <w:name w:val="List Paragraph"/>
    <w:basedOn w:val="Normal"/>
    <w:uiPriority w:val="34"/>
    <w:qFormat/>
    <w:rsid w:val="00BA08BC"/>
    <w:pPr>
      <w:ind w:left="720"/>
      <w:contextualSpacing/>
    </w:pPr>
  </w:style>
  <w:style w:type="paragraph" w:styleId="NormalWeb">
    <w:name w:val="Normal (Web)"/>
    <w:basedOn w:val="Normal"/>
    <w:uiPriority w:val="99"/>
    <w:unhideWhenUsed/>
    <w:rsid w:val="00867882"/>
    <w:pPr>
      <w:spacing w:before="100" w:beforeAutospacing="1" w:after="100" w:afterAutospacing="1" w:line="240" w:lineRule="auto"/>
    </w:pPr>
    <w:rPr>
      <w:rFonts w:ascii="Times" w:eastAsia="Times" w:hAnsi="Times"/>
      <w:lang w:eastAsia="en-US"/>
    </w:rPr>
  </w:style>
  <w:style w:type="character" w:customStyle="1" w:styleId="tgc">
    <w:name w:val="_tgc"/>
    <w:basedOn w:val="DefaultParagraphFont"/>
    <w:rsid w:val="00EB385C"/>
  </w:style>
  <w:style w:type="paragraph" w:customStyle="1" w:styleId="bodytext">
    <w:name w:val="bodytext"/>
    <w:basedOn w:val="Normal"/>
    <w:rsid w:val="0076534A"/>
    <w:pPr>
      <w:spacing w:before="100" w:beforeAutospacing="1" w:after="100" w:afterAutospacing="1" w:line="240" w:lineRule="auto"/>
      <w:ind w:right="0"/>
    </w:pPr>
    <w:rPr>
      <w:rFonts w:ascii="Times" w:eastAsia="Times" w:hAnsi="Times"/>
      <w:lang w:eastAsia="en-US"/>
    </w:rPr>
  </w:style>
  <w:style w:type="character" w:styleId="CommentReference">
    <w:name w:val="annotation reference"/>
    <w:basedOn w:val="DefaultParagraphFont"/>
    <w:rsid w:val="00EF67F4"/>
    <w:rPr>
      <w:sz w:val="16"/>
      <w:szCs w:val="16"/>
    </w:rPr>
  </w:style>
  <w:style w:type="paragraph" w:styleId="CommentText">
    <w:name w:val="annotation text"/>
    <w:basedOn w:val="Normal"/>
    <w:link w:val="CommentTextChar"/>
    <w:rsid w:val="00EF67F4"/>
    <w:pPr>
      <w:spacing w:line="240" w:lineRule="auto"/>
    </w:pPr>
  </w:style>
  <w:style w:type="character" w:customStyle="1" w:styleId="CommentTextChar">
    <w:name w:val="Comment Text Char"/>
    <w:basedOn w:val="DefaultParagraphFont"/>
    <w:link w:val="CommentText"/>
    <w:rsid w:val="00EF67F4"/>
    <w:rPr>
      <w:rFonts w:ascii="Arial" w:eastAsia="Times New Roman" w:hAnsi="Arial"/>
      <w:lang w:eastAsia="de-DE"/>
    </w:rPr>
  </w:style>
  <w:style w:type="paragraph" w:styleId="CommentSubject">
    <w:name w:val="annotation subject"/>
    <w:basedOn w:val="CommentText"/>
    <w:next w:val="CommentText"/>
    <w:link w:val="CommentSubjectChar"/>
    <w:rsid w:val="00EF67F4"/>
    <w:rPr>
      <w:b/>
      <w:bCs/>
    </w:rPr>
  </w:style>
  <w:style w:type="character" w:customStyle="1" w:styleId="CommentSubjectChar">
    <w:name w:val="Comment Subject Char"/>
    <w:basedOn w:val="CommentTextChar"/>
    <w:link w:val="CommentSubject"/>
    <w:rsid w:val="00EF67F4"/>
    <w:rPr>
      <w:rFonts w:ascii="Arial" w:eastAsia="Times New Roman" w:hAnsi="Arial"/>
      <w:b/>
      <w:bCs/>
      <w:lang w:eastAsia="de-DE"/>
    </w:rPr>
  </w:style>
  <w:style w:type="paragraph" w:styleId="BalloonText">
    <w:name w:val="Balloon Text"/>
    <w:basedOn w:val="Normal"/>
    <w:link w:val="BalloonTextChar"/>
    <w:rsid w:val="00EF67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67F4"/>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6534A"/>
    <w:pPr>
      <w:spacing w:line="260" w:lineRule="atLeast"/>
      <w:ind w:right="144"/>
    </w:pPr>
    <w:rPr>
      <w:rFonts w:ascii="Arial" w:eastAsia="Times New Roman" w:hAnsi="Arial"/>
      <w:lang w:eastAsia="de-DE"/>
    </w:rPr>
  </w:style>
  <w:style w:type="paragraph" w:styleId="Heading1">
    <w:name w:val="heading 1"/>
    <w:basedOn w:val="Normal"/>
    <w:next w:val="Normal"/>
    <w:qFormat/>
    <w:pPr>
      <w:keepNext/>
      <w:numPr>
        <w:numId w:val="11"/>
      </w:numPr>
      <w:tabs>
        <w:tab w:val="left" w:pos="454"/>
      </w:tabs>
      <w:spacing w:after="240" w:line="360" w:lineRule="auto"/>
      <w:outlineLvl w:val="0"/>
    </w:pPr>
    <w:rPr>
      <w:rFonts w:ascii="Verdana" w:hAnsi="Verdana"/>
      <w:b/>
    </w:rPr>
  </w:style>
  <w:style w:type="paragraph" w:styleId="Heading2">
    <w:name w:val="heading 2"/>
    <w:next w:val="Normal"/>
    <w:qFormat/>
    <w:pPr>
      <w:tabs>
        <w:tab w:val="left" w:pos="851"/>
      </w:tabs>
      <w:spacing w:after="120"/>
      <w:outlineLvl w:val="1"/>
    </w:pPr>
    <w:rPr>
      <w:rFonts w:ascii="Verdana" w:hAnsi="Verdana"/>
      <w:b/>
      <w:noProof/>
      <w:sz w:val="24"/>
      <w:lang w:val="de-DE" w:eastAsia="de-DE"/>
    </w:rPr>
  </w:style>
  <w:style w:type="paragraph" w:styleId="Heading3">
    <w:name w:val="heading 3"/>
    <w:basedOn w:val="Normal"/>
    <w:next w:val="Normal"/>
    <w:qFormat/>
    <w:pPr>
      <w:keepNext/>
      <w:spacing w:line="260" w:lineRule="exac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ietext">
    <w:name w:val="fließtext"/>
    <w:rPr>
      <w:rFonts w:ascii="Verdana" w:hAnsi="Verdana"/>
      <w:color w:val="auto"/>
      <w:sz w:val="24"/>
    </w:rPr>
  </w:style>
  <w:style w:type="paragraph" w:styleId="TOC1">
    <w:name w:val="toc 1"/>
    <w:basedOn w:val="Normal"/>
    <w:next w:val="Normal"/>
    <w:autoRedefine/>
    <w:semiHidden/>
    <w:pPr>
      <w:spacing w:before="360"/>
    </w:pPr>
    <w:rPr>
      <w:rFonts w:ascii="Verdana" w:hAnsi="Verdana"/>
      <w:b/>
      <w:caps/>
    </w:rPr>
  </w:style>
  <w:style w:type="paragraph" w:styleId="TOC2">
    <w:name w:val="toc 2"/>
    <w:basedOn w:val="Normal"/>
    <w:next w:val="Normal"/>
    <w:autoRedefine/>
    <w:semiHidden/>
    <w:pPr>
      <w:tabs>
        <w:tab w:val="left" w:pos="1361"/>
        <w:tab w:val="right" w:pos="8828"/>
      </w:tabs>
      <w:spacing w:before="120" w:after="120"/>
      <w:ind w:left="567"/>
    </w:pPr>
    <w:rPr>
      <w:rFonts w:ascii="Verdana" w:hAnsi="Verdana"/>
      <w:b/>
      <w:noProof/>
    </w:rPr>
  </w:style>
  <w:style w:type="paragraph" w:styleId="TOC3">
    <w:name w:val="toc 3"/>
    <w:basedOn w:val="Normal"/>
    <w:next w:val="Normal"/>
    <w:autoRedefine/>
    <w:semiHidden/>
    <w:pPr>
      <w:spacing w:before="120" w:after="120"/>
      <w:ind w:left="1361"/>
    </w:pPr>
    <w:rPr>
      <w:rFonts w:ascii="Verdana" w:hAnsi="Verdana"/>
      <w:noProof/>
    </w:rPr>
  </w:style>
  <w:style w:type="paragraph" w:styleId="TOC4">
    <w:name w:val="toc 4"/>
    <w:basedOn w:val="Normal"/>
    <w:next w:val="Normal"/>
    <w:autoRedefine/>
    <w:semiHidden/>
    <w:pPr>
      <w:spacing w:before="120" w:after="120"/>
      <w:ind w:left="2155"/>
    </w:pPr>
    <w:rPr>
      <w:rFonts w:ascii="Verdana" w:hAnsi="Verdana"/>
      <w:noProof/>
    </w:rPr>
  </w:style>
  <w:style w:type="paragraph" w:styleId="Header">
    <w:name w:val="header"/>
    <w:basedOn w:val="Normal"/>
    <w:pPr>
      <w:tabs>
        <w:tab w:val="center" w:pos="4536"/>
        <w:tab w:val="right" w:pos="9072"/>
      </w:tabs>
    </w:pPr>
  </w:style>
  <w:style w:type="paragraph" w:styleId="Footer">
    <w:name w:val="footer"/>
    <w:basedOn w:val="Normal"/>
    <w:autoRedefine/>
    <w:rsid w:val="001209D3"/>
    <w:pPr>
      <w:tabs>
        <w:tab w:val="center" w:pos="4536"/>
        <w:tab w:val="right" w:pos="9072"/>
      </w:tabs>
      <w:spacing w:line="200" w:lineRule="atLeast"/>
    </w:pPr>
    <w:rPr>
      <w:sz w:val="16"/>
    </w:rPr>
  </w:style>
  <w:style w:type="character" w:styleId="Hyperlink">
    <w:name w:val="Hyperlink"/>
    <w:rPr>
      <w:color w:val="0000FF"/>
      <w:u w:val="single"/>
    </w:rPr>
  </w:style>
  <w:style w:type="character" w:styleId="PageNumber">
    <w:name w:val="page number"/>
    <w:basedOn w:val="DefaultParagraphFont"/>
    <w:rsid w:val="00C92EC9"/>
  </w:style>
  <w:style w:type="paragraph" w:customStyle="1" w:styleId="FormatvorlageLateinArial10ptZeilenabstandGenau10pt">
    <w:name w:val="Formatvorlage (Latein) Arial 10 pt Zeilenabstand:  Genau 10 pt"/>
    <w:basedOn w:val="Normal"/>
    <w:autoRedefine/>
    <w:rsid w:val="00B478A6"/>
  </w:style>
  <w:style w:type="paragraph" w:customStyle="1" w:styleId="Absender">
    <w:name w:val="Absender"/>
    <w:basedOn w:val="Normal"/>
    <w:link w:val="AbsenderZchn"/>
    <w:rsid w:val="007D476C"/>
    <w:pPr>
      <w:spacing w:line="200" w:lineRule="atLeast"/>
    </w:pPr>
    <w:rPr>
      <w:sz w:val="16"/>
    </w:rPr>
  </w:style>
  <w:style w:type="character" w:customStyle="1" w:styleId="AbsenderZchn">
    <w:name w:val="Absender Zchn"/>
    <w:link w:val="Absender"/>
    <w:rsid w:val="007D476C"/>
    <w:rPr>
      <w:rFonts w:ascii="Arial" w:eastAsia="Times" w:hAnsi="Arial"/>
      <w:sz w:val="16"/>
      <w:lang w:val="de-DE" w:eastAsia="de-DE" w:bidi="ar-SA"/>
    </w:rPr>
  </w:style>
  <w:style w:type="character" w:customStyle="1" w:styleId="xbe">
    <w:name w:val="_xbe"/>
    <w:basedOn w:val="DefaultParagraphFont"/>
    <w:rsid w:val="00A350BE"/>
  </w:style>
  <w:style w:type="paragraph" w:styleId="ListParagraph">
    <w:name w:val="List Paragraph"/>
    <w:basedOn w:val="Normal"/>
    <w:uiPriority w:val="34"/>
    <w:qFormat/>
    <w:rsid w:val="00BA08BC"/>
    <w:pPr>
      <w:ind w:left="720"/>
      <w:contextualSpacing/>
    </w:pPr>
  </w:style>
  <w:style w:type="paragraph" w:styleId="NormalWeb">
    <w:name w:val="Normal (Web)"/>
    <w:basedOn w:val="Normal"/>
    <w:uiPriority w:val="99"/>
    <w:unhideWhenUsed/>
    <w:rsid w:val="00867882"/>
    <w:pPr>
      <w:spacing w:before="100" w:beforeAutospacing="1" w:after="100" w:afterAutospacing="1" w:line="240" w:lineRule="auto"/>
    </w:pPr>
    <w:rPr>
      <w:rFonts w:ascii="Times" w:eastAsia="Times" w:hAnsi="Times"/>
      <w:lang w:eastAsia="en-US"/>
    </w:rPr>
  </w:style>
  <w:style w:type="character" w:customStyle="1" w:styleId="tgc">
    <w:name w:val="_tgc"/>
    <w:basedOn w:val="DefaultParagraphFont"/>
    <w:rsid w:val="00EB385C"/>
  </w:style>
  <w:style w:type="paragraph" w:customStyle="1" w:styleId="bodytext">
    <w:name w:val="bodytext"/>
    <w:basedOn w:val="Normal"/>
    <w:rsid w:val="0076534A"/>
    <w:pPr>
      <w:spacing w:before="100" w:beforeAutospacing="1" w:after="100" w:afterAutospacing="1" w:line="240" w:lineRule="auto"/>
      <w:ind w:right="0"/>
    </w:pPr>
    <w:rPr>
      <w:rFonts w:ascii="Times" w:eastAsia="Times" w:hAnsi="Times"/>
      <w:lang w:eastAsia="en-US"/>
    </w:rPr>
  </w:style>
  <w:style w:type="character" w:styleId="CommentReference">
    <w:name w:val="annotation reference"/>
    <w:basedOn w:val="DefaultParagraphFont"/>
    <w:rsid w:val="00EF67F4"/>
    <w:rPr>
      <w:sz w:val="16"/>
      <w:szCs w:val="16"/>
    </w:rPr>
  </w:style>
  <w:style w:type="paragraph" w:styleId="CommentText">
    <w:name w:val="annotation text"/>
    <w:basedOn w:val="Normal"/>
    <w:link w:val="CommentTextChar"/>
    <w:rsid w:val="00EF67F4"/>
    <w:pPr>
      <w:spacing w:line="240" w:lineRule="auto"/>
    </w:pPr>
  </w:style>
  <w:style w:type="character" w:customStyle="1" w:styleId="CommentTextChar">
    <w:name w:val="Comment Text Char"/>
    <w:basedOn w:val="DefaultParagraphFont"/>
    <w:link w:val="CommentText"/>
    <w:rsid w:val="00EF67F4"/>
    <w:rPr>
      <w:rFonts w:ascii="Arial" w:eastAsia="Times New Roman" w:hAnsi="Arial"/>
      <w:lang w:eastAsia="de-DE"/>
    </w:rPr>
  </w:style>
  <w:style w:type="paragraph" w:styleId="CommentSubject">
    <w:name w:val="annotation subject"/>
    <w:basedOn w:val="CommentText"/>
    <w:next w:val="CommentText"/>
    <w:link w:val="CommentSubjectChar"/>
    <w:rsid w:val="00EF67F4"/>
    <w:rPr>
      <w:b/>
      <w:bCs/>
    </w:rPr>
  </w:style>
  <w:style w:type="character" w:customStyle="1" w:styleId="CommentSubjectChar">
    <w:name w:val="Comment Subject Char"/>
    <w:basedOn w:val="CommentTextChar"/>
    <w:link w:val="CommentSubject"/>
    <w:rsid w:val="00EF67F4"/>
    <w:rPr>
      <w:rFonts w:ascii="Arial" w:eastAsia="Times New Roman" w:hAnsi="Arial"/>
      <w:b/>
      <w:bCs/>
      <w:lang w:eastAsia="de-DE"/>
    </w:rPr>
  </w:style>
  <w:style w:type="paragraph" w:styleId="BalloonText">
    <w:name w:val="Balloon Text"/>
    <w:basedOn w:val="Normal"/>
    <w:link w:val="BalloonTextChar"/>
    <w:rsid w:val="00EF67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67F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1618">
      <w:bodyDiv w:val="1"/>
      <w:marLeft w:val="0"/>
      <w:marRight w:val="0"/>
      <w:marTop w:val="0"/>
      <w:marBottom w:val="0"/>
      <w:divBdr>
        <w:top w:val="none" w:sz="0" w:space="0" w:color="auto"/>
        <w:left w:val="none" w:sz="0" w:space="0" w:color="auto"/>
        <w:bottom w:val="none" w:sz="0" w:space="0" w:color="auto"/>
        <w:right w:val="none" w:sz="0" w:space="0" w:color="auto"/>
      </w:divBdr>
    </w:div>
    <w:div w:id="841235233">
      <w:bodyDiv w:val="1"/>
      <w:marLeft w:val="0"/>
      <w:marRight w:val="0"/>
      <w:marTop w:val="0"/>
      <w:marBottom w:val="0"/>
      <w:divBdr>
        <w:top w:val="none" w:sz="0" w:space="0" w:color="auto"/>
        <w:left w:val="none" w:sz="0" w:space="0" w:color="auto"/>
        <w:bottom w:val="none" w:sz="0" w:space="0" w:color="auto"/>
        <w:right w:val="none" w:sz="0" w:space="0" w:color="auto"/>
      </w:divBdr>
    </w:div>
    <w:div w:id="1659965394">
      <w:bodyDiv w:val="1"/>
      <w:marLeft w:val="0"/>
      <w:marRight w:val="0"/>
      <w:marTop w:val="0"/>
      <w:marBottom w:val="0"/>
      <w:divBdr>
        <w:top w:val="none" w:sz="0" w:space="0" w:color="auto"/>
        <w:left w:val="none" w:sz="0" w:space="0" w:color="auto"/>
        <w:bottom w:val="none" w:sz="0" w:space="0" w:color="auto"/>
        <w:right w:val="none" w:sz="0" w:space="0" w:color="auto"/>
      </w:divBdr>
    </w:div>
    <w:div w:id="18942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TEPH~1\AppData\Local\Temp\notesF59F8B\TG_letter_with-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\Users\BSTEPH~1\AppData\Local\Temp\notesF59F8B\TG_letter_with-logo.dot</Template>
  <TotalTime>1</TotalTime>
  <Pages>2</Pages>
  <Words>740</Words>
  <Characters>4219</Characters>
  <Application>Microsoft Macintosh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Muster GmbH</vt:lpstr>
      <vt:lpstr>Muster GmbH</vt:lpstr>
    </vt:vector>
  </TitlesOfParts>
  <Company>Roberts' interactive GmbH</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GmbH</dc:title>
  <dc:creator>bstephens</dc:creator>
  <cp:lastModifiedBy>Heather West</cp:lastModifiedBy>
  <cp:revision>3</cp:revision>
  <cp:lastPrinted>2017-03-29T02:10:00Z</cp:lastPrinted>
  <dcterms:created xsi:type="dcterms:W3CDTF">2017-04-17T22:42:00Z</dcterms:created>
  <dcterms:modified xsi:type="dcterms:W3CDTF">2017-04-18T21:14:00Z</dcterms:modified>
</cp:coreProperties>
</file>